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0B0C" w14:textId="77777777" w:rsidR="00206811" w:rsidRPr="00502A01" w:rsidRDefault="00206811" w:rsidP="008A15EA">
      <w:pPr>
        <w:jc w:val="both"/>
      </w:pPr>
    </w:p>
    <w:p w14:paraId="37A77F23" w14:textId="77777777" w:rsidR="00D3210E" w:rsidRPr="009C6A6C" w:rsidRDefault="00D3210E" w:rsidP="00D3210E">
      <w:pPr>
        <w:spacing w:line="220" w:lineRule="exact"/>
        <w:jc w:val="both"/>
        <w:rPr>
          <w:rFonts w:cs="Arial"/>
          <w:color w:val="000000"/>
          <w:sz w:val="22"/>
          <w:szCs w:val="22"/>
          <w:lang w:val="fr-FR"/>
        </w:rPr>
      </w:pPr>
      <w:r w:rsidRPr="00C07F0A">
        <w:rPr>
          <w:rFonts w:cs="Arial"/>
          <w:sz w:val="22"/>
          <w:szCs w:val="22"/>
        </w:rPr>
        <w:t xml:space="preserve">Les membres du Collège des </w:t>
      </w:r>
      <w:proofErr w:type="spellStart"/>
      <w:r w:rsidRPr="00C07F0A">
        <w:rPr>
          <w:rFonts w:cs="Arial"/>
          <w:sz w:val="22"/>
          <w:szCs w:val="22"/>
        </w:rPr>
        <w:t>fellows</w:t>
      </w:r>
      <w:proofErr w:type="spellEnd"/>
      <w:r w:rsidRPr="00C07F0A">
        <w:rPr>
          <w:rFonts w:cs="Arial"/>
          <w:sz w:val="22"/>
          <w:szCs w:val="22"/>
        </w:rPr>
        <w:t xml:space="preserve"> sont invités à proposer une candidature au poste de </w:t>
      </w:r>
      <w:r w:rsidR="00670388">
        <w:rPr>
          <w:rFonts w:cs="Arial"/>
          <w:sz w:val="22"/>
          <w:szCs w:val="22"/>
        </w:rPr>
        <w:t>doyen</w:t>
      </w:r>
      <w:r w:rsidRPr="00C07F0A">
        <w:rPr>
          <w:rFonts w:cs="Arial"/>
          <w:sz w:val="22"/>
          <w:szCs w:val="22"/>
        </w:rPr>
        <w:t xml:space="preserve"> du Collège des </w:t>
      </w:r>
      <w:proofErr w:type="spellStart"/>
      <w:r w:rsidRPr="00C07F0A">
        <w:rPr>
          <w:rFonts w:cs="Arial"/>
          <w:sz w:val="22"/>
          <w:szCs w:val="22"/>
        </w:rPr>
        <w:t>fellows</w:t>
      </w:r>
      <w:proofErr w:type="spellEnd"/>
      <w:r w:rsidRPr="00C07F0A">
        <w:rPr>
          <w:rFonts w:cs="Arial"/>
          <w:sz w:val="22"/>
          <w:szCs w:val="22"/>
        </w:rPr>
        <w:t xml:space="preserve">. Le </w:t>
      </w:r>
      <w:r w:rsidR="00670388">
        <w:rPr>
          <w:rFonts w:cs="Arial"/>
          <w:sz w:val="22"/>
          <w:szCs w:val="22"/>
        </w:rPr>
        <w:t>doyen</w:t>
      </w:r>
      <w:r w:rsidRPr="00C07F0A">
        <w:rPr>
          <w:rFonts w:cs="Arial"/>
          <w:sz w:val="22"/>
          <w:szCs w:val="22"/>
        </w:rPr>
        <w:t xml:space="preserve"> est élu par les </w:t>
      </w:r>
      <w:proofErr w:type="spellStart"/>
      <w:r w:rsidRPr="00C07F0A">
        <w:rPr>
          <w:rFonts w:cs="Arial"/>
          <w:sz w:val="22"/>
          <w:szCs w:val="22"/>
        </w:rPr>
        <w:t>fellows</w:t>
      </w:r>
      <w:proofErr w:type="spellEnd"/>
      <w:r w:rsidRPr="00C07F0A">
        <w:rPr>
          <w:rFonts w:cs="Arial"/>
          <w:sz w:val="22"/>
          <w:szCs w:val="22"/>
        </w:rPr>
        <w:t xml:space="preserve"> à partir de la liste des candidatures soumises. L’élection a lieu la dernière année du mandat du titulaire du poste et </w:t>
      </w:r>
      <w:r>
        <w:rPr>
          <w:rFonts w:cs="Arial"/>
          <w:sz w:val="22"/>
          <w:szCs w:val="22"/>
        </w:rPr>
        <w:t xml:space="preserve">son résultat </w:t>
      </w:r>
      <w:r w:rsidRPr="00C07F0A">
        <w:rPr>
          <w:rFonts w:cs="Arial"/>
          <w:sz w:val="22"/>
          <w:szCs w:val="22"/>
        </w:rPr>
        <w:t xml:space="preserve">est entériné à l’assemblée générale annuelle. </w:t>
      </w:r>
    </w:p>
    <w:p w14:paraId="2FC528E6" w14:textId="77777777" w:rsidR="00D3210E" w:rsidRPr="00C07F0A" w:rsidRDefault="00D3210E" w:rsidP="00D3210E">
      <w:pP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180" w:lineRule="exact"/>
        <w:jc w:val="both"/>
        <w:rPr>
          <w:rFonts w:cs="Arial"/>
          <w:color w:val="000000"/>
          <w:sz w:val="22"/>
          <w:szCs w:val="22"/>
        </w:rPr>
      </w:pPr>
    </w:p>
    <w:p w14:paraId="5B7E35FA" w14:textId="381B0382" w:rsidR="00CF67BF" w:rsidRDefault="00CF67BF" w:rsidP="00CF67BF">
      <w:pP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exact"/>
        <w:jc w:val="both"/>
        <w:rPr>
          <w:rFonts w:cs="Arial"/>
          <w:color w:val="000000"/>
          <w:sz w:val="22"/>
          <w:szCs w:val="22"/>
        </w:rPr>
      </w:pPr>
      <w:r w:rsidRPr="00127D7F">
        <w:rPr>
          <w:rFonts w:cs="Arial"/>
          <w:color w:val="000000"/>
          <w:sz w:val="22"/>
          <w:szCs w:val="22"/>
        </w:rPr>
        <w:t>L</w:t>
      </w:r>
      <w:r>
        <w:rPr>
          <w:rFonts w:cs="Arial"/>
          <w:color w:val="000000"/>
          <w:sz w:val="22"/>
          <w:szCs w:val="22"/>
        </w:rPr>
        <w:t xml:space="preserve">e </w:t>
      </w:r>
      <w:r>
        <w:rPr>
          <w:rFonts w:cs="Arial"/>
          <w:color w:val="000000"/>
          <w:sz w:val="22"/>
          <w:szCs w:val="22"/>
        </w:rPr>
        <w:t>doyen</w:t>
      </w:r>
      <w:r>
        <w:rPr>
          <w:rFonts w:cs="Arial"/>
          <w:color w:val="000000"/>
          <w:sz w:val="22"/>
          <w:szCs w:val="22"/>
        </w:rPr>
        <w:t xml:space="preserve"> actuel</w:t>
      </w:r>
      <w:r w:rsidRPr="00127D7F">
        <w:rPr>
          <w:rFonts w:cs="Arial"/>
          <w:color w:val="000000"/>
          <w:sz w:val="22"/>
          <w:szCs w:val="22"/>
        </w:rPr>
        <w:t xml:space="preserve">, </w:t>
      </w:r>
      <w:r>
        <w:rPr>
          <w:rFonts w:cs="Arial"/>
          <w:color w:val="000000"/>
          <w:sz w:val="22"/>
          <w:szCs w:val="22"/>
        </w:rPr>
        <w:t>Thomas Emodi</w:t>
      </w:r>
      <w:r w:rsidRPr="00127D7F">
        <w:rPr>
          <w:rFonts w:cs="Arial"/>
          <w:color w:val="000000"/>
          <w:sz w:val="22"/>
          <w:szCs w:val="22"/>
        </w:rPr>
        <w:t>,</w:t>
      </w:r>
      <w:r>
        <w:rPr>
          <w:rFonts w:cs="Arial"/>
          <w:color w:val="000000"/>
          <w:sz w:val="22"/>
          <w:szCs w:val="22"/>
        </w:rPr>
        <w:t xml:space="preserve"> FRAIC</w:t>
      </w:r>
      <w:r w:rsidRPr="00127D7F">
        <w:rPr>
          <w:rFonts w:cs="Arial"/>
          <w:color w:val="000000"/>
          <w:sz w:val="22"/>
          <w:szCs w:val="22"/>
        </w:rPr>
        <w:t>, d</w:t>
      </w:r>
      <w:r>
        <w:rPr>
          <w:rFonts w:cs="Arial"/>
          <w:color w:val="000000"/>
          <w:sz w:val="22"/>
          <w:szCs w:val="22"/>
        </w:rPr>
        <w:t>’Halifax</w:t>
      </w:r>
      <w:r w:rsidRPr="00127D7F">
        <w:rPr>
          <w:rFonts w:cs="Arial"/>
          <w:color w:val="000000"/>
          <w:sz w:val="22"/>
          <w:szCs w:val="22"/>
        </w:rPr>
        <w:t xml:space="preserve">, dont le mandat prendra fin le </w:t>
      </w:r>
      <w:r>
        <w:rPr>
          <w:rFonts w:cs="Arial"/>
          <w:color w:val="000000"/>
          <w:sz w:val="22"/>
          <w:szCs w:val="22"/>
        </w:rPr>
        <w:t>2</w:t>
      </w:r>
      <w:r>
        <w:rPr>
          <w:rFonts w:cs="Arial"/>
          <w:color w:val="000000"/>
          <w:sz w:val="22"/>
          <w:szCs w:val="22"/>
        </w:rPr>
        <w:t>1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juin, 2021</w:t>
      </w:r>
      <w:r w:rsidRPr="00127D7F">
        <w:rPr>
          <w:rFonts w:cs="Arial"/>
          <w:color w:val="000000"/>
          <w:sz w:val="22"/>
          <w:szCs w:val="22"/>
        </w:rPr>
        <w:t>, a déjà confirmé qu'il présentera sa candidature en vue d'une réélection.</w:t>
      </w:r>
    </w:p>
    <w:p w14:paraId="39BEC876" w14:textId="7C65CA87" w:rsidR="00D3210E" w:rsidRPr="003506C7" w:rsidRDefault="00D3210E" w:rsidP="00D3210E">
      <w:pP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exact"/>
        <w:jc w:val="both"/>
        <w:rPr>
          <w:rFonts w:cs="Arial"/>
          <w:sz w:val="22"/>
          <w:szCs w:val="22"/>
        </w:rPr>
      </w:pPr>
    </w:p>
    <w:p w14:paraId="671D2697" w14:textId="77777777" w:rsidR="00D3210E" w:rsidRPr="00C07F0A" w:rsidRDefault="00D3210E" w:rsidP="00D3210E">
      <w:pP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180" w:lineRule="exact"/>
        <w:jc w:val="both"/>
        <w:rPr>
          <w:rFonts w:cs="Arial"/>
          <w:sz w:val="22"/>
          <w:szCs w:val="22"/>
        </w:rPr>
      </w:pPr>
    </w:p>
    <w:p w14:paraId="645E52E2" w14:textId="77777777" w:rsidR="00D3210E" w:rsidRPr="002A6966" w:rsidRDefault="00D3210E" w:rsidP="00D3210E">
      <w:pP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exact"/>
        <w:jc w:val="both"/>
        <w:rPr>
          <w:rFonts w:cs="Arial"/>
          <w:b/>
          <w:sz w:val="22"/>
          <w:szCs w:val="22"/>
        </w:rPr>
      </w:pPr>
      <w:r w:rsidRPr="002A6966">
        <w:rPr>
          <w:rFonts w:cs="Arial"/>
          <w:b/>
          <w:sz w:val="22"/>
          <w:szCs w:val="22"/>
        </w:rPr>
        <w:t xml:space="preserve">Le </w:t>
      </w:r>
      <w:r>
        <w:rPr>
          <w:rFonts w:cs="Arial"/>
          <w:b/>
          <w:sz w:val="22"/>
          <w:szCs w:val="22"/>
        </w:rPr>
        <w:t>doyen</w:t>
      </w:r>
      <w:r w:rsidRPr="002A6966">
        <w:rPr>
          <w:rFonts w:cs="Arial"/>
          <w:b/>
          <w:sz w:val="22"/>
          <w:szCs w:val="22"/>
        </w:rPr>
        <w:t xml:space="preserve"> exerce les fonctions suivantes :</w:t>
      </w:r>
    </w:p>
    <w:p w14:paraId="119E94C0" w14:textId="77777777" w:rsidR="00D3210E" w:rsidRPr="00C07F0A" w:rsidRDefault="00D3210E" w:rsidP="00D3210E">
      <w:pP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180" w:lineRule="exact"/>
        <w:jc w:val="both"/>
        <w:rPr>
          <w:rFonts w:cs="Arial"/>
          <w:sz w:val="22"/>
          <w:szCs w:val="22"/>
        </w:rPr>
      </w:pPr>
    </w:p>
    <w:p w14:paraId="0BBD4BC4" w14:textId="77777777" w:rsidR="00D3210E" w:rsidRPr="00513DF1" w:rsidRDefault="00D3210E" w:rsidP="00D3210E">
      <w:pPr>
        <w:numPr>
          <w:ilvl w:val="0"/>
          <w:numId w:val="14"/>
        </w:numPr>
        <w:tabs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exact"/>
        <w:jc w:val="both"/>
        <w:rPr>
          <w:rFonts w:cs="Arial"/>
          <w:sz w:val="22"/>
          <w:szCs w:val="22"/>
          <w:lang w:val="fr-FR"/>
        </w:rPr>
      </w:pPr>
      <w:proofErr w:type="gramStart"/>
      <w:r w:rsidRPr="00513DF1">
        <w:rPr>
          <w:rFonts w:cs="Arial"/>
          <w:sz w:val="22"/>
          <w:szCs w:val="22"/>
          <w:lang w:val="fr-FR"/>
        </w:rPr>
        <w:t>le</w:t>
      </w:r>
      <w:proofErr w:type="gramEnd"/>
      <w:r w:rsidRPr="00513DF1">
        <w:rPr>
          <w:rFonts w:cs="Arial"/>
          <w:sz w:val="22"/>
          <w:szCs w:val="22"/>
          <w:lang w:val="fr-FR"/>
        </w:rPr>
        <w:t xml:space="preserve"> doyen est responsable des sections régionales, des listes de </w:t>
      </w:r>
      <w:proofErr w:type="spellStart"/>
      <w:r w:rsidRPr="00513DF1">
        <w:rPr>
          <w:rFonts w:cs="Arial"/>
          <w:sz w:val="22"/>
          <w:szCs w:val="22"/>
          <w:lang w:val="fr-FR"/>
        </w:rPr>
        <w:t>fellows</w:t>
      </w:r>
      <w:proofErr w:type="spellEnd"/>
      <w:r w:rsidRPr="00513DF1">
        <w:rPr>
          <w:rFonts w:cs="Arial"/>
          <w:sz w:val="22"/>
          <w:szCs w:val="22"/>
          <w:lang w:val="fr-FR"/>
        </w:rPr>
        <w:t xml:space="preserve">, des membres des comités et de la coordination de la présélection des </w:t>
      </w:r>
      <w:proofErr w:type="spellStart"/>
      <w:r w:rsidRPr="00513DF1">
        <w:rPr>
          <w:rFonts w:cs="Arial"/>
          <w:sz w:val="22"/>
          <w:szCs w:val="22"/>
          <w:lang w:val="fr-FR"/>
        </w:rPr>
        <w:t>fellows</w:t>
      </w:r>
      <w:proofErr w:type="spellEnd"/>
      <w:r w:rsidRPr="00513DF1">
        <w:rPr>
          <w:rFonts w:cs="Arial"/>
          <w:sz w:val="22"/>
          <w:szCs w:val="22"/>
          <w:lang w:val="fr-FR"/>
        </w:rPr>
        <w:t xml:space="preserve"> à l’échelle nationale;</w:t>
      </w:r>
    </w:p>
    <w:p w14:paraId="781052A6" w14:textId="77777777" w:rsidR="00D3210E" w:rsidRPr="00513DF1" w:rsidRDefault="00D3210E" w:rsidP="00D3210E">
      <w:pPr>
        <w:tabs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exact"/>
        <w:ind w:left="360"/>
        <w:jc w:val="both"/>
        <w:rPr>
          <w:rFonts w:cs="Arial"/>
          <w:sz w:val="22"/>
          <w:szCs w:val="22"/>
          <w:lang w:val="fr-FR"/>
        </w:rPr>
      </w:pPr>
    </w:p>
    <w:p w14:paraId="253FB034" w14:textId="77777777" w:rsidR="00D3210E" w:rsidRDefault="00D3210E" w:rsidP="00D3210E">
      <w:pPr>
        <w:numPr>
          <w:ilvl w:val="0"/>
          <w:numId w:val="14"/>
        </w:numPr>
        <w:tabs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exact"/>
        <w:jc w:val="both"/>
        <w:rPr>
          <w:rFonts w:cs="Arial"/>
          <w:sz w:val="22"/>
          <w:szCs w:val="22"/>
          <w:lang w:val="fr-FR"/>
        </w:rPr>
      </w:pPr>
      <w:proofErr w:type="gramStart"/>
      <w:r w:rsidRPr="00513DF1">
        <w:rPr>
          <w:rFonts w:cs="Arial"/>
          <w:sz w:val="22"/>
          <w:szCs w:val="22"/>
          <w:lang w:val="fr-FR"/>
        </w:rPr>
        <w:t>le</w:t>
      </w:r>
      <w:proofErr w:type="gramEnd"/>
      <w:r w:rsidRPr="00513DF1">
        <w:rPr>
          <w:rFonts w:cs="Arial"/>
          <w:sz w:val="22"/>
          <w:szCs w:val="22"/>
          <w:lang w:val="fr-FR"/>
        </w:rPr>
        <w:t xml:space="preserve"> doyen accomplit toutes les tâches liées à son poste, celles requises par les règlements du Collège des </w:t>
      </w:r>
      <w:proofErr w:type="spellStart"/>
      <w:r w:rsidRPr="00513DF1">
        <w:rPr>
          <w:rFonts w:cs="Arial"/>
          <w:sz w:val="22"/>
          <w:szCs w:val="22"/>
          <w:lang w:val="fr-FR"/>
        </w:rPr>
        <w:t>fellows</w:t>
      </w:r>
      <w:proofErr w:type="spellEnd"/>
      <w:r w:rsidRPr="00513DF1">
        <w:rPr>
          <w:rFonts w:cs="Arial"/>
          <w:sz w:val="22"/>
          <w:szCs w:val="22"/>
          <w:lang w:val="fr-FR"/>
        </w:rPr>
        <w:t xml:space="preserve">, et celles que lui délèguent les administrateurs du Collèges des </w:t>
      </w:r>
      <w:proofErr w:type="spellStart"/>
      <w:r w:rsidRPr="00513DF1">
        <w:rPr>
          <w:rFonts w:cs="Arial"/>
          <w:sz w:val="22"/>
          <w:szCs w:val="22"/>
          <w:lang w:val="fr-FR"/>
        </w:rPr>
        <w:t>fellows</w:t>
      </w:r>
      <w:proofErr w:type="spellEnd"/>
      <w:r>
        <w:rPr>
          <w:rFonts w:cs="Arial"/>
          <w:sz w:val="22"/>
          <w:szCs w:val="22"/>
          <w:lang w:val="fr-FR"/>
        </w:rPr>
        <w:t> ;</w:t>
      </w:r>
    </w:p>
    <w:p w14:paraId="17578526" w14:textId="77777777" w:rsidR="00D3210E" w:rsidRDefault="00D3210E" w:rsidP="00D3210E">
      <w:pPr>
        <w:tabs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exact"/>
        <w:jc w:val="both"/>
        <w:rPr>
          <w:rFonts w:cs="Arial"/>
          <w:sz w:val="22"/>
          <w:szCs w:val="22"/>
          <w:lang w:val="fr-FR"/>
        </w:rPr>
      </w:pPr>
    </w:p>
    <w:p w14:paraId="139BB682" w14:textId="4D6F7FE8" w:rsidR="00D3210E" w:rsidRPr="004A29E2" w:rsidRDefault="00D3210E" w:rsidP="00D3210E">
      <w:pPr>
        <w:numPr>
          <w:ilvl w:val="0"/>
          <w:numId w:val="14"/>
        </w:numPr>
        <w:tabs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exact"/>
        <w:jc w:val="both"/>
        <w:rPr>
          <w:rFonts w:cs="Arial"/>
          <w:sz w:val="22"/>
          <w:szCs w:val="22"/>
          <w:lang w:val="fr-FR"/>
        </w:rPr>
      </w:pPr>
      <w:proofErr w:type="gramStart"/>
      <w:r w:rsidRPr="004A29E2">
        <w:rPr>
          <w:rFonts w:cs="Arial"/>
          <w:sz w:val="22"/>
          <w:szCs w:val="22"/>
          <w:lang w:val="fr-FR"/>
        </w:rPr>
        <w:t>le</w:t>
      </w:r>
      <w:proofErr w:type="gramEnd"/>
      <w:r w:rsidRPr="004A29E2">
        <w:rPr>
          <w:rFonts w:cs="Arial"/>
          <w:sz w:val="22"/>
          <w:szCs w:val="22"/>
          <w:lang w:val="fr-FR"/>
        </w:rPr>
        <w:t xml:space="preserve"> doyen exercera ses fonctions pour </w:t>
      </w:r>
      <w:r w:rsidRPr="008F7236">
        <w:rPr>
          <w:rFonts w:cs="Arial"/>
          <w:b/>
          <w:sz w:val="22"/>
          <w:szCs w:val="22"/>
          <w:lang w:val="fr-FR"/>
        </w:rPr>
        <w:t xml:space="preserve">un mandat de </w:t>
      </w:r>
      <w:r w:rsidR="00F3265D" w:rsidRPr="008F7236">
        <w:rPr>
          <w:rFonts w:cs="Arial"/>
          <w:b/>
          <w:sz w:val="22"/>
          <w:szCs w:val="22"/>
          <w:lang w:val="fr-FR"/>
        </w:rPr>
        <w:t>trois</w:t>
      </w:r>
      <w:r w:rsidRPr="008F7236">
        <w:rPr>
          <w:rFonts w:cs="Arial"/>
          <w:b/>
          <w:sz w:val="22"/>
          <w:szCs w:val="22"/>
          <w:lang w:val="fr-FR"/>
        </w:rPr>
        <w:t xml:space="preserve"> ans</w:t>
      </w:r>
      <w:r w:rsidRPr="004A29E2">
        <w:rPr>
          <w:rFonts w:cs="Arial"/>
          <w:sz w:val="22"/>
          <w:szCs w:val="22"/>
          <w:lang w:val="fr-FR"/>
        </w:rPr>
        <w:t xml:space="preserve"> à compter de l'assemblée annuelle du Collège des </w:t>
      </w:r>
      <w:proofErr w:type="spellStart"/>
      <w:r w:rsidRPr="004A29E2">
        <w:rPr>
          <w:rFonts w:cs="Arial"/>
          <w:sz w:val="22"/>
          <w:szCs w:val="22"/>
          <w:lang w:val="fr-FR"/>
        </w:rPr>
        <w:t>fellows</w:t>
      </w:r>
      <w:proofErr w:type="spellEnd"/>
      <w:r w:rsidRPr="004A29E2">
        <w:rPr>
          <w:rFonts w:cs="Arial"/>
          <w:sz w:val="22"/>
          <w:szCs w:val="22"/>
          <w:lang w:val="fr-FR"/>
        </w:rPr>
        <w:t xml:space="preserve"> de juin 20</w:t>
      </w:r>
      <w:r w:rsidR="00CF67BF">
        <w:rPr>
          <w:rFonts w:cs="Arial"/>
          <w:sz w:val="22"/>
          <w:szCs w:val="22"/>
          <w:lang w:val="fr-FR"/>
        </w:rPr>
        <w:t>21</w:t>
      </w:r>
      <w:r w:rsidRPr="004A29E2">
        <w:rPr>
          <w:rFonts w:cs="Arial"/>
          <w:sz w:val="22"/>
          <w:szCs w:val="22"/>
          <w:lang w:val="fr-FR"/>
        </w:rPr>
        <w:t>.</w:t>
      </w:r>
    </w:p>
    <w:p w14:paraId="57B55970" w14:textId="77777777" w:rsidR="00D3210E" w:rsidRPr="00555AC1" w:rsidRDefault="00D3210E" w:rsidP="00D3210E">
      <w:pP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180" w:lineRule="exact"/>
        <w:jc w:val="both"/>
        <w:rPr>
          <w:rFonts w:cs="Arial"/>
          <w:color w:val="000000"/>
          <w:sz w:val="22"/>
          <w:szCs w:val="22"/>
          <w:lang w:val="fr-FR"/>
        </w:rPr>
      </w:pPr>
    </w:p>
    <w:p w14:paraId="63351113" w14:textId="77777777" w:rsidR="00D3210E" w:rsidRPr="00C07F0A" w:rsidRDefault="00D3210E" w:rsidP="00D3210E">
      <w:pPr>
        <w:spacing w:line="180" w:lineRule="atLeast"/>
        <w:rPr>
          <w:b/>
          <w:bCs/>
        </w:rPr>
      </w:pPr>
      <w:r w:rsidRPr="00C07F0A">
        <w:rPr>
          <w:b/>
          <w:bCs/>
        </w:rPr>
        <w:t>Veuillez prendre note des conditions suivantes :</w:t>
      </w:r>
    </w:p>
    <w:p w14:paraId="05DCFB9E" w14:textId="77777777" w:rsidR="00D3210E" w:rsidRPr="00C07F0A" w:rsidRDefault="00D3210E" w:rsidP="00D3210E">
      <w:pPr>
        <w:spacing w:line="180" w:lineRule="exact"/>
        <w:rPr>
          <w:b/>
          <w:bCs/>
        </w:rPr>
      </w:pPr>
    </w:p>
    <w:p w14:paraId="09AD9D97" w14:textId="77777777" w:rsidR="00D3210E" w:rsidRPr="001401D5" w:rsidRDefault="00D3210E" w:rsidP="00D3210E">
      <w:pPr>
        <w:numPr>
          <w:ilvl w:val="0"/>
          <w:numId w:val="15"/>
        </w:numPr>
        <w:spacing w:line="220" w:lineRule="exact"/>
        <w:rPr>
          <w:rFonts w:cs="Arial"/>
          <w:sz w:val="22"/>
          <w:szCs w:val="22"/>
          <w:lang w:val="fr-FR"/>
        </w:rPr>
      </w:pPr>
      <w:r w:rsidRPr="001401D5">
        <w:rPr>
          <w:rFonts w:cs="Arial"/>
          <w:sz w:val="22"/>
          <w:szCs w:val="22"/>
          <w:lang w:val="fr-FR"/>
        </w:rPr>
        <w:t xml:space="preserve">Seuls les </w:t>
      </w:r>
      <w:proofErr w:type="spellStart"/>
      <w:r w:rsidRPr="001401D5">
        <w:rPr>
          <w:rFonts w:cs="Arial"/>
          <w:sz w:val="22"/>
          <w:szCs w:val="22"/>
          <w:lang w:val="fr-FR"/>
        </w:rPr>
        <w:t>fellows</w:t>
      </w:r>
      <w:proofErr w:type="spellEnd"/>
      <w:r w:rsidRPr="001401D5">
        <w:rPr>
          <w:rFonts w:cs="Arial"/>
          <w:sz w:val="22"/>
          <w:szCs w:val="22"/>
          <w:lang w:val="fr-FR"/>
        </w:rPr>
        <w:t xml:space="preserve"> en règle de l’IRAC peuvent proposer des candidatures et être mis en candidature. </w:t>
      </w:r>
    </w:p>
    <w:p w14:paraId="64835E61" w14:textId="77777777" w:rsidR="00D3210E" w:rsidRPr="001401D5" w:rsidRDefault="00D3210E" w:rsidP="00D3210E">
      <w:pPr>
        <w:spacing w:line="220" w:lineRule="exact"/>
        <w:rPr>
          <w:rFonts w:cs="Arial"/>
          <w:sz w:val="22"/>
          <w:szCs w:val="22"/>
          <w:lang w:val="fr-FR"/>
        </w:rPr>
      </w:pPr>
    </w:p>
    <w:p w14:paraId="1EC895BE" w14:textId="77777777" w:rsidR="00D3210E" w:rsidRDefault="00D3210E" w:rsidP="00D3210E">
      <w:pPr>
        <w:numPr>
          <w:ilvl w:val="0"/>
          <w:numId w:val="15"/>
        </w:numPr>
        <w:spacing w:line="220" w:lineRule="exact"/>
        <w:rPr>
          <w:rFonts w:cs="Arial"/>
          <w:sz w:val="22"/>
          <w:szCs w:val="22"/>
          <w:lang w:val="fr-FR"/>
        </w:rPr>
      </w:pPr>
      <w:r w:rsidRPr="00996166">
        <w:rPr>
          <w:rFonts w:cs="Arial"/>
          <w:sz w:val="22"/>
          <w:szCs w:val="22"/>
          <w:lang w:val="fr-FR"/>
        </w:rPr>
        <w:t>Chaque candidat doit êtr</w:t>
      </w:r>
      <w:r>
        <w:rPr>
          <w:rFonts w:cs="Arial"/>
          <w:sz w:val="22"/>
          <w:szCs w:val="22"/>
          <w:lang w:val="fr-FR"/>
        </w:rPr>
        <w:t xml:space="preserve">e proposé par cinq (5) </w:t>
      </w:r>
      <w:proofErr w:type="spellStart"/>
      <w:r>
        <w:rPr>
          <w:rFonts w:cs="Arial"/>
          <w:sz w:val="22"/>
          <w:szCs w:val="22"/>
          <w:lang w:val="fr-FR"/>
        </w:rPr>
        <w:t>fellows</w:t>
      </w:r>
      <w:proofErr w:type="spellEnd"/>
      <w:r>
        <w:rPr>
          <w:rFonts w:cs="Arial"/>
          <w:sz w:val="22"/>
          <w:szCs w:val="22"/>
          <w:lang w:val="fr-FR"/>
        </w:rPr>
        <w:t>.</w:t>
      </w:r>
    </w:p>
    <w:p w14:paraId="10256016" w14:textId="77777777" w:rsidR="00D3210E" w:rsidRDefault="00D3210E" w:rsidP="00D3210E">
      <w:pPr>
        <w:spacing w:line="220" w:lineRule="exact"/>
        <w:rPr>
          <w:rFonts w:cs="Arial"/>
          <w:sz w:val="22"/>
          <w:szCs w:val="22"/>
          <w:lang w:val="fr-FR"/>
        </w:rPr>
      </w:pPr>
    </w:p>
    <w:p w14:paraId="04E3D91A" w14:textId="77777777" w:rsidR="00D3210E" w:rsidRDefault="00D3210E" w:rsidP="00D3210E">
      <w:pPr>
        <w:numPr>
          <w:ilvl w:val="0"/>
          <w:numId w:val="15"/>
        </w:numPr>
        <w:spacing w:line="220" w:lineRule="exact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Pour assurer l’impartialité, les dirigeants actuels du Collège et les autres </w:t>
      </w:r>
      <w:proofErr w:type="gramStart"/>
      <w:r>
        <w:rPr>
          <w:rFonts w:cs="Arial"/>
          <w:sz w:val="22"/>
          <w:szCs w:val="22"/>
          <w:lang w:val="fr-FR"/>
        </w:rPr>
        <w:t>membres</w:t>
      </w:r>
      <w:proofErr w:type="gramEnd"/>
      <w:r>
        <w:rPr>
          <w:rFonts w:cs="Arial"/>
          <w:sz w:val="22"/>
          <w:szCs w:val="22"/>
          <w:lang w:val="fr-FR"/>
        </w:rPr>
        <w:t xml:space="preserve"> du comité national ainsi que les membres du conseil administration de l’IRAC ne doivent pas proposés ni ne doivent appuyer publiquement un candidat.</w:t>
      </w:r>
    </w:p>
    <w:p w14:paraId="340C7B42" w14:textId="77777777" w:rsidR="00D3210E" w:rsidRPr="00555AC1" w:rsidRDefault="00D3210E" w:rsidP="00D3210E">
      <w:pPr>
        <w:spacing w:line="180" w:lineRule="exact"/>
        <w:rPr>
          <w:rFonts w:cs="Arial"/>
          <w:b/>
          <w:bCs/>
          <w:sz w:val="22"/>
          <w:szCs w:val="22"/>
          <w:lang w:val="fr-FR"/>
        </w:rPr>
      </w:pPr>
    </w:p>
    <w:p w14:paraId="5DE17162" w14:textId="77777777" w:rsidR="00D3210E" w:rsidRPr="00C07F0A" w:rsidRDefault="00D3210E" w:rsidP="00D3210E">
      <w:pPr>
        <w:spacing w:line="180" w:lineRule="atLeast"/>
        <w:rPr>
          <w:rFonts w:cs="Arial"/>
          <w:b/>
          <w:bCs/>
          <w:sz w:val="22"/>
          <w:szCs w:val="22"/>
        </w:rPr>
      </w:pPr>
      <w:r w:rsidRPr="00C07F0A">
        <w:rPr>
          <w:rFonts w:cs="Arial"/>
          <w:b/>
          <w:bCs/>
          <w:sz w:val="22"/>
          <w:szCs w:val="22"/>
        </w:rPr>
        <w:t>Marche à suivre :</w:t>
      </w:r>
    </w:p>
    <w:p w14:paraId="2CC7B7B6" w14:textId="77777777" w:rsidR="00D3210E" w:rsidRPr="00C07F0A" w:rsidRDefault="00D3210E" w:rsidP="00D3210E">
      <w:pPr>
        <w:spacing w:line="180" w:lineRule="exact"/>
        <w:rPr>
          <w:rFonts w:cs="Arial"/>
          <w:sz w:val="22"/>
          <w:szCs w:val="22"/>
        </w:rPr>
      </w:pPr>
    </w:p>
    <w:p w14:paraId="04DF854E" w14:textId="02B544F0" w:rsidR="00D3210E" w:rsidRPr="00555AC1" w:rsidRDefault="00D3210E" w:rsidP="00D3210E">
      <w:pPr>
        <w:pStyle w:val="ListParagraph"/>
        <w:numPr>
          <w:ilvl w:val="0"/>
          <w:numId w:val="17"/>
        </w:numPr>
        <w:spacing w:line="220" w:lineRule="exact"/>
        <w:rPr>
          <w:rFonts w:cs="Arial"/>
          <w:sz w:val="22"/>
          <w:szCs w:val="22"/>
          <w:lang w:val="fr-FR"/>
        </w:rPr>
      </w:pPr>
      <w:r w:rsidRPr="00555AC1">
        <w:rPr>
          <w:rFonts w:cs="Arial"/>
          <w:sz w:val="22"/>
          <w:szCs w:val="22"/>
          <w:lang w:val="fr-FR"/>
        </w:rPr>
        <w:t>Le formulaire de mise en candidature</w:t>
      </w:r>
      <w:r>
        <w:rPr>
          <w:rFonts w:cs="Arial"/>
          <w:sz w:val="22"/>
          <w:szCs w:val="22"/>
          <w:lang w:val="fr-FR"/>
        </w:rPr>
        <w:t xml:space="preserve"> dûment</w:t>
      </w:r>
      <w:r w:rsidRPr="00555AC1">
        <w:rPr>
          <w:rFonts w:cs="Arial"/>
          <w:sz w:val="22"/>
          <w:szCs w:val="22"/>
          <w:lang w:val="fr-FR"/>
        </w:rPr>
        <w:t xml:space="preserve"> rempli et un </w:t>
      </w:r>
      <w:r w:rsidRPr="00555AC1">
        <w:rPr>
          <w:rFonts w:cs="Arial"/>
          <w:b/>
          <w:sz w:val="22"/>
          <w:szCs w:val="22"/>
          <w:lang w:val="fr-FR"/>
        </w:rPr>
        <w:t xml:space="preserve">énoncé de 200 mots </w:t>
      </w:r>
      <w:r w:rsidRPr="00555AC1">
        <w:rPr>
          <w:rFonts w:cs="Arial"/>
          <w:sz w:val="22"/>
          <w:szCs w:val="22"/>
          <w:lang w:val="fr-FR"/>
        </w:rPr>
        <w:t xml:space="preserve">du candidat, dans lequel il résume brièvement ses antécédents et comment il entend relever le défi de diriger le Collège, doivent parvenir au bureau national de l’IRAC (à l’adresse ci-dessous) </w:t>
      </w:r>
      <w:r w:rsidRPr="00555AC1">
        <w:rPr>
          <w:rFonts w:cs="Arial"/>
          <w:b/>
          <w:sz w:val="22"/>
          <w:szCs w:val="22"/>
          <w:lang w:val="fr-FR"/>
        </w:rPr>
        <w:t xml:space="preserve">avant le </w:t>
      </w:r>
      <w:r w:rsidR="00033416">
        <w:rPr>
          <w:rFonts w:cs="Arial"/>
          <w:b/>
          <w:sz w:val="22"/>
          <w:szCs w:val="22"/>
          <w:lang w:val="fr-FR"/>
        </w:rPr>
        <w:t xml:space="preserve">2 </w:t>
      </w:r>
      <w:r w:rsidR="00CF67BF">
        <w:rPr>
          <w:rFonts w:cs="Arial"/>
          <w:b/>
          <w:sz w:val="22"/>
          <w:szCs w:val="22"/>
          <w:lang w:val="fr-FR"/>
        </w:rPr>
        <w:t>avril</w:t>
      </w:r>
      <w:r w:rsidRPr="00555AC1">
        <w:rPr>
          <w:rFonts w:cs="Arial"/>
          <w:b/>
          <w:sz w:val="22"/>
          <w:szCs w:val="22"/>
          <w:lang w:val="fr-FR"/>
        </w:rPr>
        <w:t xml:space="preserve"> 20</w:t>
      </w:r>
      <w:r w:rsidR="00CF67BF">
        <w:rPr>
          <w:rFonts w:cs="Arial"/>
          <w:b/>
          <w:sz w:val="22"/>
          <w:szCs w:val="22"/>
          <w:lang w:val="fr-FR"/>
        </w:rPr>
        <w:t>21</w:t>
      </w:r>
      <w:r w:rsidRPr="00555AC1">
        <w:rPr>
          <w:rFonts w:cs="Arial"/>
          <w:sz w:val="22"/>
          <w:szCs w:val="22"/>
          <w:lang w:val="fr-FR"/>
        </w:rPr>
        <w:t>, soit par la poste</w:t>
      </w:r>
      <w:r w:rsidR="00CF67BF">
        <w:rPr>
          <w:rFonts w:cs="Arial"/>
          <w:sz w:val="22"/>
          <w:szCs w:val="22"/>
          <w:lang w:val="fr-FR"/>
        </w:rPr>
        <w:t xml:space="preserve"> ou</w:t>
      </w:r>
      <w:r w:rsidRPr="00555AC1">
        <w:rPr>
          <w:rFonts w:cs="Arial"/>
          <w:sz w:val="22"/>
          <w:szCs w:val="22"/>
          <w:lang w:val="fr-FR"/>
        </w:rPr>
        <w:t xml:space="preserve"> par service de messagerie.   </w:t>
      </w:r>
    </w:p>
    <w:p w14:paraId="0E09C00E" w14:textId="77777777" w:rsidR="00D3210E" w:rsidRPr="00996166" w:rsidRDefault="00D3210E" w:rsidP="00D3210E">
      <w:pPr>
        <w:spacing w:line="220" w:lineRule="exact"/>
        <w:rPr>
          <w:rFonts w:cs="Arial"/>
          <w:sz w:val="22"/>
          <w:szCs w:val="22"/>
          <w:lang w:val="fr-FR"/>
        </w:rPr>
      </w:pPr>
    </w:p>
    <w:p w14:paraId="27198DD6" w14:textId="77777777" w:rsidR="00D3210E" w:rsidRPr="00555AC1" w:rsidRDefault="00D3210E" w:rsidP="00D3210E">
      <w:pPr>
        <w:pStyle w:val="ListParagraph"/>
        <w:numPr>
          <w:ilvl w:val="0"/>
          <w:numId w:val="17"/>
        </w:numPr>
        <w:spacing w:line="220" w:lineRule="exact"/>
        <w:rPr>
          <w:rFonts w:cs="Arial"/>
          <w:sz w:val="22"/>
          <w:szCs w:val="22"/>
          <w:lang w:val="fr-FR"/>
        </w:rPr>
      </w:pPr>
      <w:r w:rsidRPr="00555AC1">
        <w:rPr>
          <w:rFonts w:cs="Arial"/>
          <w:sz w:val="22"/>
          <w:szCs w:val="22"/>
          <w:lang w:val="fr-FR"/>
        </w:rPr>
        <w:t xml:space="preserve">Un bulletin de vote sera </w:t>
      </w:r>
      <w:r w:rsidR="00033416">
        <w:rPr>
          <w:rFonts w:cs="Arial"/>
          <w:sz w:val="22"/>
          <w:szCs w:val="22"/>
          <w:lang w:val="fr-FR"/>
        </w:rPr>
        <w:t xml:space="preserve">envoyé par </w:t>
      </w:r>
      <w:r w:rsidR="00033416" w:rsidRPr="00555AC1">
        <w:rPr>
          <w:rFonts w:cs="Arial"/>
          <w:sz w:val="22"/>
          <w:szCs w:val="22"/>
          <w:lang w:val="fr-FR"/>
        </w:rPr>
        <w:t>service de messagerie</w:t>
      </w:r>
      <w:r w:rsidR="00033416">
        <w:rPr>
          <w:rFonts w:cs="Arial"/>
          <w:sz w:val="22"/>
          <w:szCs w:val="22"/>
          <w:lang w:val="fr-FR"/>
        </w:rPr>
        <w:t xml:space="preserve"> </w:t>
      </w:r>
      <w:r w:rsidR="00033416" w:rsidRPr="00555AC1">
        <w:rPr>
          <w:rFonts w:cs="Arial"/>
          <w:sz w:val="22"/>
          <w:szCs w:val="22"/>
          <w:lang w:val="fr-FR"/>
        </w:rPr>
        <w:t xml:space="preserve">à chaque </w:t>
      </w:r>
      <w:proofErr w:type="spellStart"/>
      <w:r w:rsidR="00033416" w:rsidRPr="00555AC1">
        <w:rPr>
          <w:rFonts w:cs="Arial"/>
          <w:sz w:val="22"/>
          <w:szCs w:val="22"/>
          <w:lang w:val="fr-FR"/>
        </w:rPr>
        <w:t>fellow</w:t>
      </w:r>
      <w:proofErr w:type="spellEnd"/>
      <w:r w:rsidR="00033416">
        <w:rPr>
          <w:rFonts w:cs="Arial"/>
          <w:sz w:val="22"/>
          <w:szCs w:val="22"/>
          <w:lang w:val="fr-FR"/>
        </w:rPr>
        <w:t xml:space="preserve"> et </w:t>
      </w:r>
      <w:r w:rsidRPr="00555AC1">
        <w:rPr>
          <w:rFonts w:cs="Arial"/>
          <w:sz w:val="22"/>
          <w:szCs w:val="22"/>
          <w:lang w:val="fr-FR"/>
        </w:rPr>
        <w:t xml:space="preserve">posté à chaque </w:t>
      </w:r>
      <w:proofErr w:type="spellStart"/>
      <w:r w:rsidRPr="00555AC1">
        <w:rPr>
          <w:rFonts w:cs="Arial"/>
          <w:sz w:val="22"/>
          <w:szCs w:val="22"/>
          <w:lang w:val="fr-FR"/>
        </w:rPr>
        <w:t>fellow</w:t>
      </w:r>
      <w:proofErr w:type="spellEnd"/>
      <w:r w:rsidR="00033416">
        <w:rPr>
          <w:rFonts w:cs="Arial"/>
          <w:sz w:val="22"/>
          <w:szCs w:val="22"/>
          <w:lang w:val="fr-FR"/>
        </w:rPr>
        <w:t xml:space="preserve"> sans adresse courriel,</w:t>
      </w:r>
      <w:r>
        <w:rPr>
          <w:rFonts w:cs="Arial"/>
          <w:sz w:val="22"/>
          <w:szCs w:val="22"/>
          <w:lang w:val="fr-FR"/>
        </w:rPr>
        <w:t xml:space="preserve"> accompagné de</w:t>
      </w:r>
      <w:r w:rsidRPr="00555AC1">
        <w:rPr>
          <w:rFonts w:cs="Arial"/>
          <w:sz w:val="22"/>
          <w:szCs w:val="22"/>
          <w:lang w:val="fr-FR"/>
        </w:rPr>
        <w:t xml:space="preserve"> la liste de tous les candidats, une copie de l’énoncé de chaque</w:t>
      </w:r>
      <w:r>
        <w:rPr>
          <w:rFonts w:cs="Arial"/>
          <w:sz w:val="22"/>
          <w:szCs w:val="22"/>
          <w:lang w:val="fr-FR"/>
        </w:rPr>
        <w:t xml:space="preserve"> d’entre eux</w:t>
      </w:r>
      <w:r w:rsidRPr="00555AC1">
        <w:rPr>
          <w:rFonts w:cs="Arial"/>
          <w:sz w:val="22"/>
          <w:szCs w:val="22"/>
          <w:lang w:val="fr-FR"/>
        </w:rPr>
        <w:t xml:space="preserve"> et </w:t>
      </w:r>
      <w:r>
        <w:rPr>
          <w:rFonts w:cs="Arial"/>
          <w:sz w:val="22"/>
          <w:szCs w:val="22"/>
          <w:lang w:val="fr-FR"/>
        </w:rPr>
        <w:t>du</w:t>
      </w:r>
      <w:r w:rsidRPr="00555AC1">
        <w:rPr>
          <w:rFonts w:cs="Arial"/>
          <w:sz w:val="22"/>
          <w:szCs w:val="22"/>
          <w:lang w:val="fr-FR"/>
        </w:rPr>
        <w:t xml:space="preserve"> nom des </w:t>
      </w:r>
      <w:proofErr w:type="spellStart"/>
      <w:r w:rsidRPr="00555AC1">
        <w:rPr>
          <w:rFonts w:cs="Arial"/>
          <w:sz w:val="22"/>
          <w:szCs w:val="22"/>
          <w:lang w:val="fr-FR"/>
        </w:rPr>
        <w:t>fellows</w:t>
      </w:r>
      <w:proofErr w:type="spellEnd"/>
      <w:r w:rsidRPr="00555AC1">
        <w:rPr>
          <w:rFonts w:cs="Arial"/>
          <w:sz w:val="22"/>
          <w:szCs w:val="22"/>
          <w:lang w:val="fr-FR"/>
        </w:rPr>
        <w:t xml:space="preserve"> qui </w:t>
      </w:r>
      <w:r>
        <w:rPr>
          <w:rFonts w:cs="Arial"/>
          <w:sz w:val="22"/>
          <w:szCs w:val="22"/>
          <w:lang w:val="fr-FR"/>
        </w:rPr>
        <w:t>l’</w:t>
      </w:r>
      <w:r w:rsidRPr="00555AC1">
        <w:rPr>
          <w:rFonts w:cs="Arial"/>
          <w:sz w:val="22"/>
          <w:szCs w:val="22"/>
          <w:lang w:val="fr-FR"/>
        </w:rPr>
        <w:t>ont proposé</w:t>
      </w:r>
      <w:r>
        <w:rPr>
          <w:rFonts w:cs="Arial"/>
          <w:sz w:val="22"/>
          <w:szCs w:val="22"/>
          <w:lang w:val="fr-FR"/>
        </w:rPr>
        <w:t>.</w:t>
      </w:r>
      <w:r w:rsidRPr="00555AC1">
        <w:rPr>
          <w:rFonts w:cs="Arial"/>
          <w:sz w:val="22"/>
          <w:szCs w:val="22"/>
          <w:lang w:val="fr-FR"/>
        </w:rPr>
        <w:t xml:space="preserve"> </w:t>
      </w:r>
    </w:p>
    <w:p w14:paraId="1A631FCA" w14:textId="77777777" w:rsidR="008114E5" w:rsidRPr="00D3210E" w:rsidRDefault="008114E5" w:rsidP="00206811">
      <w:pPr>
        <w:pStyle w:val="Heading2"/>
        <w:rPr>
          <w:lang w:val="fr-FR"/>
        </w:rPr>
        <w:sectPr w:rsidR="008114E5" w:rsidRPr="00D3210E" w:rsidSect="007B06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694" w:right="1440" w:bottom="1276" w:left="2160" w:header="720" w:footer="1117" w:gutter="0"/>
          <w:cols w:space="720"/>
          <w:docGrid w:linePitch="360"/>
        </w:sectPr>
      </w:pPr>
    </w:p>
    <w:p w14:paraId="67C74213" w14:textId="77777777" w:rsidR="00206811" w:rsidRPr="00502A01" w:rsidRDefault="00206811" w:rsidP="00206811">
      <w:pPr>
        <w:pStyle w:val="Heading2"/>
      </w:pPr>
      <w:r w:rsidRPr="00502A01">
        <w:lastRenderedPageBreak/>
        <w:t>FORM</w:t>
      </w:r>
      <w:r w:rsidR="00BD3B8B" w:rsidRPr="00502A01">
        <w:t>ULAIRE DE MISE EN CANDIDATURE</w:t>
      </w:r>
    </w:p>
    <w:p w14:paraId="623ECDDC" w14:textId="77777777" w:rsidR="00903A7D" w:rsidRPr="00502A01" w:rsidRDefault="00BD3B8B" w:rsidP="00AA24C2">
      <w:pPr>
        <w:rPr>
          <w:i/>
        </w:rPr>
      </w:pPr>
      <w:r w:rsidRPr="00502A01">
        <w:rPr>
          <w:i/>
        </w:rPr>
        <w:t>Écrire en caractères lisibles</w:t>
      </w:r>
      <w:r w:rsidR="000A6C67" w:rsidRPr="00502A01">
        <w:rPr>
          <w:i/>
        </w:rPr>
        <w:t>.</w:t>
      </w:r>
    </w:p>
    <w:p w14:paraId="1E6C4D89" w14:textId="77777777" w:rsidR="000A6C67" w:rsidRPr="00502A01" w:rsidRDefault="000A6C67" w:rsidP="00AA24C2"/>
    <w:p w14:paraId="3BE747BA" w14:textId="77777777" w:rsidR="009D270F" w:rsidRPr="00502A01" w:rsidRDefault="009D270F" w:rsidP="009D270F">
      <w:pPr>
        <w:pStyle w:val="Heading3"/>
      </w:pPr>
      <w:r w:rsidRPr="00502A01">
        <w:t xml:space="preserve">Candidat au poste </w:t>
      </w:r>
      <w:r w:rsidR="007B064D">
        <w:t xml:space="preserve">de </w:t>
      </w:r>
      <w:r w:rsidR="00D3210E">
        <w:t>doyen</w:t>
      </w:r>
      <w:r w:rsidR="007B064D">
        <w:t xml:space="preserve"> du Collège des </w:t>
      </w:r>
      <w:proofErr w:type="spellStart"/>
      <w:r w:rsidR="007B064D">
        <w:t>fellows</w:t>
      </w:r>
      <w:proofErr w:type="spellEnd"/>
      <w:r w:rsidR="007B064D">
        <w:t xml:space="preserve"> de l’IRAC </w:t>
      </w:r>
      <w:r w:rsidR="00085E92">
        <w:t>:</w:t>
      </w:r>
    </w:p>
    <w:p w14:paraId="32B784EF" w14:textId="77777777" w:rsidR="00B945AD" w:rsidRPr="00502A01" w:rsidRDefault="00B945AD" w:rsidP="00B945AD">
      <w:pPr>
        <w:rPr>
          <w:rFonts w:cs="Arial"/>
          <w:b/>
          <w:bCs/>
          <w:sz w:val="24"/>
          <w:szCs w:val="26"/>
        </w:rPr>
      </w:pPr>
    </w:p>
    <w:p w14:paraId="4573A0E9" w14:textId="77777777" w:rsidR="00206811" w:rsidRPr="00502A01" w:rsidRDefault="00206811" w:rsidP="005E158F">
      <w:pPr>
        <w:pStyle w:val="Form"/>
        <w:rPr>
          <w:lang w:val="fr-CA"/>
        </w:rPr>
      </w:pPr>
      <w:r w:rsidRPr="00502A01">
        <w:rPr>
          <w:lang w:val="fr-CA"/>
        </w:rPr>
        <w:t>N</w:t>
      </w:r>
      <w:r w:rsidR="00BD3B8B" w:rsidRPr="00502A01">
        <w:rPr>
          <w:lang w:val="fr-CA"/>
        </w:rPr>
        <w:t>om</w:t>
      </w:r>
      <w:r w:rsidR="00502A01">
        <w:rPr>
          <w:lang w:val="fr-CA"/>
        </w:rPr>
        <w:t> </w:t>
      </w:r>
      <w:r w:rsidRPr="00502A01">
        <w:rPr>
          <w:lang w:val="fr-CA"/>
        </w:rPr>
        <w:t>:</w:t>
      </w:r>
      <w:r w:rsidR="003B6B39" w:rsidRPr="00502A01">
        <w:rPr>
          <w:lang w:val="fr-CA"/>
        </w:rPr>
        <w:tab/>
      </w:r>
      <w:r w:rsidR="003B6B39" w:rsidRPr="00502A01">
        <w:rPr>
          <w:color w:val="A6A6A6" w:themeColor="background1" w:themeShade="A6"/>
          <w:lang w:val="fr-CA"/>
        </w:rPr>
        <w:t>___________________</w:t>
      </w:r>
      <w:r w:rsidR="005E158F" w:rsidRPr="00502A01">
        <w:rPr>
          <w:color w:val="A6A6A6" w:themeColor="background1" w:themeShade="A6"/>
          <w:lang w:val="fr-CA"/>
        </w:rPr>
        <w:t>_</w:t>
      </w:r>
      <w:r w:rsidR="003B6B39" w:rsidRPr="00502A01">
        <w:rPr>
          <w:color w:val="A6A6A6" w:themeColor="background1" w:themeShade="A6"/>
          <w:lang w:val="fr-CA"/>
        </w:rPr>
        <w:t>____________________________________</w:t>
      </w:r>
      <w:r w:rsidR="00CF21D9" w:rsidRPr="00502A01">
        <w:rPr>
          <w:color w:val="A6A6A6" w:themeColor="background1" w:themeShade="A6"/>
          <w:lang w:val="fr-CA"/>
        </w:rPr>
        <w:t>___</w:t>
      </w:r>
      <w:r w:rsidR="003B6B39" w:rsidRPr="00502A01">
        <w:rPr>
          <w:color w:val="A6A6A6" w:themeColor="background1" w:themeShade="A6"/>
          <w:lang w:val="fr-CA"/>
        </w:rPr>
        <w:t>________</w:t>
      </w:r>
    </w:p>
    <w:p w14:paraId="7FF0ED8C" w14:textId="77777777" w:rsidR="00206811" w:rsidRPr="00502A01" w:rsidRDefault="00BD3B8B" w:rsidP="005E158F">
      <w:pPr>
        <w:pStyle w:val="Form"/>
        <w:rPr>
          <w:lang w:val="fr-CA"/>
        </w:rPr>
      </w:pPr>
      <w:r w:rsidRPr="00502A01">
        <w:rPr>
          <w:lang w:val="fr-CA"/>
        </w:rPr>
        <w:t>Ad</w:t>
      </w:r>
      <w:r w:rsidR="00206811" w:rsidRPr="00502A01">
        <w:rPr>
          <w:lang w:val="fr-CA"/>
        </w:rPr>
        <w:t>ress</w:t>
      </w:r>
      <w:r w:rsidRPr="00502A01">
        <w:rPr>
          <w:lang w:val="fr-CA"/>
        </w:rPr>
        <w:t>e</w:t>
      </w:r>
      <w:r w:rsidR="00502A01">
        <w:rPr>
          <w:lang w:val="fr-CA"/>
        </w:rPr>
        <w:t> </w:t>
      </w:r>
      <w:r w:rsidR="00206811" w:rsidRPr="00502A01">
        <w:rPr>
          <w:lang w:val="fr-CA"/>
        </w:rPr>
        <w:t>:</w:t>
      </w:r>
      <w:r w:rsidR="003B6B39" w:rsidRPr="00502A01">
        <w:rPr>
          <w:lang w:val="fr-CA"/>
        </w:rPr>
        <w:tab/>
      </w:r>
      <w:r w:rsidR="003B6B39" w:rsidRPr="00502A01">
        <w:rPr>
          <w:color w:val="A6A6A6" w:themeColor="background1" w:themeShade="A6"/>
          <w:lang w:val="fr-CA"/>
        </w:rPr>
        <w:t>____________________________________________________</w:t>
      </w:r>
      <w:r w:rsidR="005E158F" w:rsidRPr="00502A01">
        <w:rPr>
          <w:color w:val="A6A6A6" w:themeColor="background1" w:themeShade="A6"/>
          <w:lang w:val="fr-CA"/>
        </w:rPr>
        <w:t>_</w:t>
      </w:r>
      <w:r w:rsidR="003B6B39" w:rsidRPr="00502A01">
        <w:rPr>
          <w:color w:val="A6A6A6" w:themeColor="background1" w:themeShade="A6"/>
          <w:lang w:val="fr-CA"/>
        </w:rPr>
        <w:t>______</w:t>
      </w:r>
      <w:r w:rsidR="00CF21D9" w:rsidRPr="00502A01">
        <w:rPr>
          <w:color w:val="A6A6A6" w:themeColor="background1" w:themeShade="A6"/>
          <w:lang w:val="fr-CA"/>
        </w:rPr>
        <w:t>___</w:t>
      </w:r>
      <w:r w:rsidR="003B6B39" w:rsidRPr="00502A01">
        <w:rPr>
          <w:color w:val="A6A6A6" w:themeColor="background1" w:themeShade="A6"/>
          <w:lang w:val="fr-CA"/>
        </w:rPr>
        <w:t>_____</w:t>
      </w:r>
    </w:p>
    <w:p w14:paraId="58D60B12" w14:textId="77777777" w:rsidR="00206811" w:rsidRPr="00502A01" w:rsidRDefault="00206811" w:rsidP="0026167C">
      <w:pPr>
        <w:pStyle w:val="Form"/>
        <w:tabs>
          <w:tab w:val="clear" w:pos="4320"/>
          <w:tab w:val="clear" w:pos="4860"/>
          <w:tab w:val="left" w:pos="4500"/>
          <w:tab w:val="left" w:pos="5040"/>
        </w:tabs>
        <w:rPr>
          <w:lang w:val="fr-CA"/>
        </w:rPr>
      </w:pPr>
      <w:r w:rsidRPr="00502A01">
        <w:rPr>
          <w:lang w:val="fr-CA"/>
        </w:rPr>
        <w:t>T</w:t>
      </w:r>
      <w:r w:rsidR="00BD3B8B" w:rsidRPr="00502A01">
        <w:rPr>
          <w:lang w:val="fr-CA"/>
        </w:rPr>
        <w:t>élé</w:t>
      </w:r>
      <w:r w:rsidRPr="00502A01">
        <w:rPr>
          <w:lang w:val="fr-CA"/>
        </w:rPr>
        <w:t>phone</w:t>
      </w:r>
      <w:r w:rsidR="00502A01">
        <w:rPr>
          <w:lang w:val="fr-CA"/>
        </w:rPr>
        <w:t> </w:t>
      </w:r>
      <w:r w:rsidRPr="00502A01">
        <w:rPr>
          <w:lang w:val="fr-CA"/>
        </w:rPr>
        <w:t>:</w:t>
      </w:r>
      <w:r w:rsidRPr="00502A01">
        <w:rPr>
          <w:lang w:val="fr-CA"/>
        </w:rPr>
        <w:tab/>
      </w:r>
      <w:r w:rsidR="003B6B39" w:rsidRPr="00502A01">
        <w:rPr>
          <w:color w:val="A6A6A6" w:themeColor="background1" w:themeShade="A6"/>
          <w:lang w:val="fr-CA"/>
        </w:rPr>
        <w:t>__________________________</w:t>
      </w:r>
      <w:r w:rsidR="003B6B39" w:rsidRPr="00502A01">
        <w:rPr>
          <w:lang w:val="fr-CA"/>
        </w:rPr>
        <w:tab/>
      </w:r>
      <w:r w:rsidR="00BD3B8B" w:rsidRPr="00502A01">
        <w:rPr>
          <w:lang w:val="fr-CA"/>
        </w:rPr>
        <w:t>Télécopieur</w:t>
      </w:r>
      <w:r w:rsidR="00502A01">
        <w:rPr>
          <w:lang w:val="fr-CA"/>
        </w:rPr>
        <w:t> </w:t>
      </w:r>
      <w:r w:rsidRPr="00502A01">
        <w:rPr>
          <w:lang w:val="fr-CA"/>
        </w:rPr>
        <w:t>:</w:t>
      </w:r>
      <w:r w:rsidR="003B6B39" w:rsidRPr="00502A01">
        <w:rPr>
          <w:lang w:val="fr-CA"/>
        </w:rPr>
        <w:tab/>
      </w:r>
      <w:r w:rsidR="003B6B39" w:rsidRPr="00502A01">
        <w:rPr>
          <w:color w:val="A6A6A6" w:themeColor="background1" w:themeShade="A6"/>
          <w:lang w:val="fr-CA"/>
        </w:rPr>
        <w:t>___________________</w:t>
      </w:r>
      <w:r w:rsidR="00BE075D" w:rsidRPr="00502A01">
        <w:rPr>
          <w:color w:val="A6A6A6" w:themeColor="background1" w:themeShade="A6"/>
          <w:lang w:val="fr-CA"/>
        </w:rPr>
        <w:t>__</w:t>
      </w:r>
      <w:r w:rsidR="00BD3B8B" w:rsidRPr="00502A01">
        <w:rPr>
          <w:color w:val="A6A6A6" w:themeColor="background1" w:themeShade="A6"/>
          <w:lang w:val="fr-CA"/>
        </w:rPr>
        <w:t>___</w:t>
      </w:r>
      <w:r w:rsidR="003B6B39" w:rsidRPr="00502A01">
        <w:rPr>
          <w:color w:val="A6A6A6" w:themeColor="background1" w:themeShade="A6"/>
          <w:lang w:val="fr-CA"/>
        </w:rPr>
        <w:t>_</w:t>
      </w:r>
    </w:p>
    <w:p w14:paraId="26738B15" w14:textId="77777777" w:rsidR="00206811" w:rsidRPr="00502A01" w:rsidRDefault="00BD3B8B" w:rsidP="005E158F">
      <w:pPr>
        <w:pStyle w:val="Form"/>
        <w:rPr>
          <w:lang w:val="fr-CA"/>
        </w:rPr>
      </w:pPr>
      <w:r w:rsidRPr="00502A01">
        <w:rPr>
          <w:lang w:val="fr-CA"/>
        </w:rPr>
        <w:t>Courriel</w:t>
      </w:r>
      <w:r w:rsidR="00502A01">
        <w:rPr>
          <w:lang w:val="fr-CA"/>
        </w:rPr>
        <w:t> </w:t>
      </w:r>
      <w:r w:rsidR="00206811" w:rsidRPr="00502A01">
        <w:rPr>
          <w:lang w:val="fr-CA"/>
        </w:rPr>
        <w:t>:</w:t>
      </w:r>
      <w:r w:rsidR="003B6B39" w:rsidRPr="00502A01">
        <w:rPr>
          <w:lang w:val="fr-CA"/>
        </w:rPr>
        <w:tab/>
      </w:r>
      <w:r w:rsidR="003B6B39" w:rsidRPr="00502A01">
        <w:rPr>
          <w:color w:val="A6A6A6" w:themeColor="background1" w:themeShade="A6"/>
          <w:lang w:val="fr-CA"/>
        </w:rPr>
        <w:t>___________________________________________________</w:t>
      </w:r>
      <w:r w:rsidR="005E158F" w:rsidRPr="00502A01">
        <w:rPr>
          <w:color w:val="A6A6A6" w:themeColor="background1" w:themeShade="A6"/>
          <w:lang w:val="fr-CA"/>
        </w:rPr>
        <w:t>_</w:t>
      </w:r>
      <w:r w:rsidR="003B6B39" w:rsidRPr="00502A01">
        <w:rPr>
          <w:color w:val="A6A6A6" w:themeColor="background1" w:themeShade="A6"/>
          <w:lang w:val="fr-CA"/>
        </w:rPr>
        <w:t>__________</w:t>
      </w:r>
      <w:r w:rsidR="00CF21D9" w:rsidRPr="00502A01">
        <w:rPr>
          <w:color w:val="A6A6A6" w:themeColor="background1" w:themeShade="A6"/>
          <w:lang w:val="fr-CA"/>
        </w:rPr>
        <w:t>___</w:t>
      </w:r>
      <w:r w:rsidR="003B6B39" w:rsidRPr="00502A01">
        <w:rPr>
          <w:color w:val="A6A6A6" w:themeColor="background1" w:themeShade="A6"/>
          <w:lang w:val="fr-CA"/>
        </w:rPr>
        <w:t>__</w:t>
      </w:r>
    </w:p>
    <w:p w14:paraId="39AB5A6E" w14:textId="77777777" w:rsidR="00206811" w:rsidRPr="00502A01" w:rsidRDefault="00206811" w:rsidP="00206811"/>
    <w:p w14:paraId="7DB8F178" w14:textId="77777777" w:rsidR="00903A7D" w:rsidRPr="00502A01" w:rsidRDefault="00B623E8" w:rsidP="003A3321">
      <w:pPr>
        <w:pStyle w:val="Heading3"/>
        <w:sectPr w:rsidR="00903A7D" w:rsidRPr="00502A01" w:rsidSect="00257057">
          <w:headerReference w:type="default" r:id="rId14"/>
          <w:pgSz w:w="12240" w:h="15840" w:code="1"/>
          <w:pgMar w:top="2606" w:right="1440" w:bottom="1987" w:left="2160" w:header="720" w:footer="1440" w:gutter="0"/>
          <w:cols w:space="720"/>
          <w:docGrid w:linePitch="360"/>
        </w:sectPr>
      </w:pPr>
      <w:r w:rsidRPr="00502A01">
        <w:t>Membres qui appuient la candidature</w:t>
      </w:r>
    </w:p>
    <w:p w14:paraId="3B147BAF" w14:textId="77777777" w:rsidR="00EC7735" w:rsidRPr="00502A01" w:rsidRDefault="00A80916" w:rsidP="0026167C">
      <w:pPr>
        <w:pStyle w:val="Form"/>
        <w:tabs>
          <w:tab w:val="clear" w:pos="4320"/>
          <w:tab w:val="clear" w:pos="4860"/>
        </w:tabs>
        <w:rPr>
          <w:lang w:val="fr-CA"/>
        </w:rPr>
      </w:pPr>
      <w:r w:rsidRPr="00502A01">
        <w:rPr>
          <w:b/>
          <w:lang w:val="fr-CA"/>
        </w:rPr>
        <w:t>(</w:t>
      </w:r>
      <w:r w:rsidR="00C87746" w:rsidRPr="00502A01">
        <w:rPr>
          <w:b/>
          <w:lang w:val="fr-CA"/>
        </w:rPr>
        <w:t>1)</w:t>
      </w:r>
      <w:r w:rsidR="00C87746" w:rsidRPr="00502A01">
        <w:rPr>
          <w:lang w:val="fr-CA"/>
        </w:rPr>
        <w:t xml:space="preserve"> </w:t>
      </w:r>
      <w:r w:rsidR="00EC7735" w:rsidRPr="00502A01">
        <w:rPr>
          <w:lang w:val="fr-CA"/>
        </w:rPr>
        <w:t>N</w:t>
      </w:r>
      <w:r w:rsidR="00F32A7E" w:rsidRPr="00502A01">
        <w:rPr>
          <w:lang w:val="fr-CA"/>
        </w:rPr>
        <w:t>om</w:t>
      </w:r>
      <w:r w:rsidR="00502A01">
        <w:rPr>
          <w:lang w:val="fr-CA"/>
        </w:rPr>
        <w:t> </w:t>
      </w:r>
      <w:r w:rsidR="00EC7735" w:rsidRPr="00502A01">
        <w:rPr>
          <w:lang w:val="fr-CA"/>
        </w:rPr>
        <w:t>:</w:t>
      </w:r>
      <w:r w:rsidR="00EC7735" w:rsidRPr="00502A01">
        <w:rPr>
          <w:lang w:val="fr-CA"/>
        </w:rPr>
        <w:tab/>
      </w:r>
      <w:r w:rsidR="00EC7735" w:rsidRPr="00502A01">
        <w:rPr>
          <w:color w:val="A6A6A6" w:themeColor="background1" w:themeShade="A6"/>
          <w:lang w:val="fr-CA"/>
        </w:rPr>
        <w:t>_______________________</w:t>
      </w:r>
      <w:r w:rsidR="00903A7D" w:rsidRPr="00502A01">
        <w:rPr>
          <w:color w:val="A6A6A6" w:themeColor="background1" w:themeShade="A6"/>
          <w:lang w:val="fr-CA"/>
        </w:rPr>
        <w:t>__</w:t>
      </w:r>
      <w:r w:rsidR="00EC7735" w:rsidRPr="00502A01">
        <w:rPr>
          <w:color w:val="A6A6A6" w:themeColor="background1" w:themeShade="A6"/>
          <w:lang w:val="fr-CA"/>
        </w:rPr>
        <w:t>__</w:t>
      </w:r>
    </w:p>
    <w:p w14:paraId="1BD9C26A" w14:textId="77777777" w:rsidR="00EC7735" w:rsidRPr="00502A01" w:rsidRDefault="00F32A7E" w:rsidP="0026167C">
      <w:pPr>
        <w:pStyle w:val="Form"/>
        <w:tabs>
          <w:tab w:val="clear" w:pos="4320"/>
        </w:tabs>
        <w:rPr>
          <w:lang w:val="fr-CA"/>
        </w:rPr>
      </w:pPr>
      <w:r w:rsidRPr="00502A01">
        <w:rPr>
          <w:lang w:val="fr-CA"/>
        </w:rPr>
        <w:t>Ad</w:t>
      </w:r>
      <w:r w:rsidR="00EC7735" w:rsidRPr="00502A01">
        <w:rPr>
          <w:lang w:val="fr-CA"/>
        </w:rPr>
        <w:t>ress</w:t>
      </w:r>
      <w:r w:rsidRPr="00502A01">
        <w:rPr>
          <w:lang w:val="fr-CA"/>
        </w:rPr>
        <w:t>e</w:t>
      </w:r>
      <w:r w:rsidR="00502A01">
        <w:rPr>
          <w:lang w:val="fr-CA"/>
        </w:rPr>
        <w:t> </w:t>
      </w:r>
      <w:r w:rsidR="00EC7735" w:rsidRPr="00502A01">
        <w:rPr>
          <w:lang w:val="fr-CA"/>
        </w:rPr>
        <w:t>:</w:t>
      </w:r>
      <w:r w:rsidR="00EC7735" w:rsidRPr="00502A01">
        <w:rPr>
          <w:lang w:val="fr-CA"/>
        </w:rPr>
        <w:tab/>
      </w:r>
      <w:r w:rsidR="00E55D92" w:rsidRPr="00502A01">
        <w:rPr>
          <w:color w:val="A6A6A6"/>
          <w:lang w:val="fr-CA"/>
        </w:rPr>
        <w:t>___________________________</w:t>
      </w:r>
      <w:r w:rsidR="005E158F" w:rsidRPr="00502A01">
        <w:rPr>
          <w:lang w:val="fr-CA"/>
        </w:rPr>
        <w:br/>
      </w:r>
      <w:r w:rsidR="005E158F" w:rsidRPr="00502A01">
        <w:rPr>
          <w:lang w:val="fr-CA"/>
        </w:rPr>
        <w:tab/>
      </w:r>
      <w:r w:rsidR="00E55D92" w:rsidRPr="00502A01">
        <w:rPr>
          <w:color w:val="A6A6A6"/>
          <w:lang w:val="fr-CA"/>
        </w:rPr>
        <w:t>___________________________</w:t>
      </w:r>
    </w:p>
    <w:p w14:paraId="0C042E2F" w14:textId="77777777" w:rsidR="00EC7735" w:rsidRPr="00502A01" w:rsidRDefault="00EC7735" w:rsidP="0026167C">
      <w:pPr>
        <w:pStyle w:val="Form"/>
        <w:rPr>
          <w:lang w:val="fr-CA"/>
        </w:rPr>
      </w:pPr>
      <w:r w:rsidRPr="00502A01">
        <w:rPr>
          <w:lang w:val="fr-CA"/>
        </w:rPr>
        <w:t>Signature</w:t>
      </w:r>
      <w:r w:rsidR="00502A01">
        <w:rPr>
          <w:lang w:val="fr-CA"/>
        </w:rPr>
        <w:t> </w:t>
      </w:r>
      <w:r w:rsidRPr="00502A01">
        <w:rPr>
          <w:lang w:val="fr-CA"/>
        </w:rPr>
        <w:t>:</w:t>
      </w:r>
      <w:r w:rsidRPr="00502A01">
        <w:rPr>
          <w:lang w:val="fr-CA"/>
        </w:rPr>
        <w:tab/>
      </w:r>
      <w:r w:rsidR="00E55D92" w:rsidRPr="00502A01">
        <w:rPr>
          <w:color w:val="A6A6A6"/>
          <w:lang w:val="fr-CA"/>
        </w:rPr>
        <w:t>___________________________</w:t>
      </w:r>
    </w:p>
    <w:p w14:paraId="176C741A" w14:textId="77777777" w:rsidR="005E5AD8" w:rsidRPr="00502A01" w:rsidRDefault="005E5AD8" w:rsidP="005E5AD8"/>
    <w:p w14:paraId="36AED7AC" w14:textId="77777777" w:rsidR="00CF21D9" w:rsidRPr="00502A01" w:rsidRDefault="00A80916" w:rsidP="003D747D">
      <w:pPr>
        <w:pStyle w:val="Form"/>
        <w:rPr>
          <w:lang w:val="fr-CA"/>
        </w:rPr>
      </w:pPr>
      <w:r w:rsidRPr="00502A01">
        <w:rPr>
          <w:b/>
          <w:lang w:val="fr-CA"/>
        </w:rPr>
        <w:t>(</w:t>
      </w:r>
      <w:r w:rsidR="00C87746" w:rsidRPr="00502A01">
        <w:rPr>
          <w:b/>
          <w:lang w:val="fr-CA"/>
        </w:rPr>
        <w:t>2)</w:t>
      </w:r>
      <w:r w:rsidR="00C87746" w:rsidRPr="00502A01">
        <w:rPr>
          <w:lang w:val="fr-CA"/>
        </w:rPr>
        <w:t xml:space="preserve"> </w:t>
      </w:r>
      <w:r w:rsidR="00F32A7E" w:rsidRPr="00502A01">
        <w:rPr>
          <w:lang w:val="fr-CA"/>
        </w:rPr>
        <w:t>Nom</w:t>
      </w:r>
      <w:r w:rsidR="00502A01">
        <w:rPr>
          <w:lang w:val="fr-CA"/>
        </w:rPr>
        <w:t> </w:t>
      </w:r>
      <w:r w:rsidR="00CF21D9" w:rsidRPr="00502A01">
        <w:rPr>
          <w:lang w:val="fr-CA"/>
        </w:rPr>
        <w:t>:</w:t>
      </w:r>
      <w:r w:rsidR="00CF21D9" w:rsidRPr="00502A01">
        <w:rPr>
          <w:lang w:val="fr-CA"/>
        </w:rPr>
        <w:tab/>
      </w:r>
      <w:r w:rsidR="00E55D92" w:rsidRPr="00502A01">
        <w:rPr>
          <w:color w:val="A6A6A6"/>
          <w:lang w:val="fr-CA"/>
        </w:rPr>
        <w:t>___________________________</w:t>
      </w:r>
    </w:p>
    <w:p w14:paraId="6C94AD3C" w14:textId="77777777" w:rsidR="00CF21D9" w:rsidRPr="00502A01" w:rsidRDefault="00F32A7E" w:rsidP="0026167C">
      <w:pPr>
        <w:pStyle w:val="Form"/>
        <w:tabs>
          <w:tab w:val="clear" w:pos="4320"/>
        </w:tabs>
        <w:rPr>
          <w:lang w:val="fr-CA"/>
        </w:rPr>
      </w:pPr>
      <w:r w:rsidRPr="00502A01">
        <w:rPr>
          <w:lang w:val="fr-CA"/>
        </w:rPr>
        <w:t>Adresse</w:t>
      </w:r>
      <w:r w:rsidR="00502A01">
        <w:rPr>
          <w:lang w:val="fr-CA"/>
        </w:rPr>
        <w:t> </w:t>
      </w:r>
      <w:r w:rsidR="00CF21D9" w:rsidRPr="00502A01">
        <w:rPr>
          <w:lang w:val="fr-CA"/>
        </w:rPr>
        <w:t>:</w:t>
      </w:r>
      <w:r w:rsidR="00CF21D9" w:rsidRPr="00502A01">
        <w:rPr>
          <w:lang w:val="fr-CA"/>
        </w:rPr>
        <w:tab/>
      </w:r>
      <w:r w:rsidR="00E55D92" w:rsidRPr="00502A01">
        <w:rPr>
          <w:color w:val="A6A6A6"/>
          <w:lang w:val="fr-CA"/>
        </w:rPr>
        <w:t>___________________________</w:t>
      </w:r>
      <w:r w:rsidR="00CF21D9" w:rsidRPr="00502A01">
        <w:rPr>
          <w:lang w:val="fr-CA"/>
        </w:rPr>
        <w:br/>
      </w:r>
      <w:r w:rsidR="00CF21D9" w:rsidRPr="00502A01">
        <w:rPr>
          <w:lang w:val="fr-CA"/>
        </w:rPr>
        <w:tab/>
      </w:r>
      <w:r w:rsidR="00E55D92" w:rsidRPr="00502A01">
        <w:rPr>
          <w:color w:val="A6A6A6"/>
          <w:lang w:val="fr-CA"/>
        </w:rPr>
        <w:t>___________________________</w:t>
      </w:r>
    </w:p>
    <w:p w14:paraId="1EC6C924" w14:textId="77777777" w:rsidR="00CF21D9" w:rsidRPr="00502A01" w:rsidRDefault="00CF21D9" w:rsidP="0026167C">
      <w:pPr>
        <w:pStyle w:val="Form"/>
        <w:rPr>
          <w:lang w:val="fr-CA"/>
        </w:rPr>
      </w:pPr>
      <w:r w:rsidRPr="00502A01">
        <w:rPr>
          <w:lang w:val="fr-CA"/>
        </w:rPr>
        <w:t>Signature</w:t>
      </w:r>
      <w:r w:rsidR="00502A01">
        <w:rPr>
          <w:lang w:val="fr-CA"/>
        </w:rPr>
        <w:t> </w:t>
      </w:r>
      <w:r w:rsidRPr="00502A01">
        <w:rPr>
          <w:lang w:val="fr-CA"/>
        </w:rPr>
        <w:t>:</w:t>
      </w:r>
      <w:r w:rsidRPr="00502A01">
        <w:rPr>
          <w:lang w:val="fr-CA"/>
        </w:rPr>
        <w:tab/>
      </w:r>
      <w:r w:rsidR="00E55D92" w:rsidRPr="00502A01">
        <w:rPr>
          <w:color w:val="A6A6A6"/>
          <w:lang w:val="fr-CA"/>
        </w:rPr>
        <w:t>___________________________</w:t>
      </w:r>
    </w:p>
    <w:p w14:paraId="4B1F24BF" w14:textId="77777777" w:rsidR="005E5AD8" w:rsidRPr="00502A01" w:rsidRDefault="005E5AD8" w:rsidP="005E5AD8"/>
    <w:p w14:paraId="04D195D9" w14:textId="77777777" w:rsidR="00CF21D9" w:rsidRPr="00502A01" w:rsidRDefault="00A80916" w:rsidP="003D747D">
      <w:pPr>
        <w:pStyle w:val="Form"/>
        <w:rPr>
          <w:lang w:val="fr-CA"/>
        </w:rPr>
      </w:pPr>
      <w:r w:rsidRPr="00502A01">
        <w:rPr>
          <w:b/>
          <w:lang w:val="fr-CA"/>
        </w:rPr>
        <w:t>(</w:t>
      </w:r>
      <w:r w:rsidR="00C87746" w:rsidRPr="00502A01">
        <w:rPr>
          <w:b/>
          <w:lang w:val="fr-CA"/>
        </w:rPr>
        <w:t>3)</w:t>
      </w:r>
      <w:r w:rsidR="00C87746" w:rsidRPr="00502A01">
        <w:rPr>
          <w:lang w:val="fr-CA"/>
        </w:rPr>
        <w:t xml:space="preserve"> </w:t>
      </w:r>
      <w:r w:rsidR="00F32A7E" w:rsidRPr="00502A01">
        <w:rPr>
          <w:lang w:val="fr-CA"/>
        </w:rPr>
        <w:t>Nom</w:t>
      </w:r>
      <w:r w:rsidR="00502A01">
        <w:rPr>
          <w:lang w:val="fr-CA"/>
        </w:rPr>
        <w:t> </w:t>
      </w:r>
      <w:r w:rsidR="00CF21D9" w:rsidRPr="00502A01">
        <w:rPr>
          <w:lang w:val="fr-CA"/>
        </w:rPr>
        <w:t>:</w:t>
      </w:r>
      <w:r w:rsidR="00CF21D9" w:rsidRPr="00502A01">
        <w:rPr>
          <w:lang w:val="fr-CA"/>
        </w:rPr>
        <w:tab/>
      </w:r>
      <w:r w:rsidR="00E55D92" w:rsidRPr="00502A01">
        <w:rPr>
          <w:color w:val="A6A6A6"/>
          <w:lang w:val="fr-CA"/>
        </w:rPr>
        <w:t>___________________________</w:t>
      </w:r>
    </w:p>
    <w:p w14:paraId="776E4CDE" w14:textId="77777777" w:rsidR="00CF21D9" w:rsidRPr="00502A01" w:rsidRDefault="00F32A7E" w:rsidP="0026167C">
      <w:pPr>
        <w:pStyle w:val="Form"/>
        <w:tabs>
          <w:tab w:val="clear" w:pos="4320"/>
        </w:tabs>
        <w:rPr>
          <w:lang w:val="fr-CA"/>
        </w:rPr>
      </w:pPr>
      <w:r w:rsidRPr="00502A01">
        <w:rPr>
          <w:lang w:val="fr-CA"/>
        </w:rPr>
        <w:t>Adresse</w:t>
      </w:r>
      <w:r w:rsidR="00502A01">
        <w:rPr>
          <w:lang w:val="fr-CA"/>
        </w:rPr>
        <w:t> </w:t>
      </w:r>
      <w:r w:rsidR="00CF21D9" w:rsidRPr="00502A01">
        <w:rPr>
          <w:lang w:val="fr-CA"/>
        </w:rPr>
        <w:t>:</w:t>
      </w:r>
      <w:r w:rsidR="00CF21D9" w:rsidRPr="00502A01">
        <w:rPr>
          <w:lang w:val="fr-CA"/>
        </w:rPr>
        <w:tab/>
      </w:r>
      <w:r w:rsidR="00E55D92" w:rsidRPr="00502A01">
        <w:rPr>
          <w:color w:val="A6A6A6"/>
          <w:lang w:val="fr-CA"/>
        </w:rPr>
        <w:t>___________________________</w:t>
      </w:r>
      <w:r w:rsidR="00CF21D9" w:rsidRPr="00502A01">
        <w:rPr>
          <w:lang w:val="fr-CA"/>
        </w:rPr>
        <w:br/>
      </w:r>
      <w:r w:rsidR="00CF21D9" w:rsidRPr="00502A01">
        <w:rPr>
          <w:lang w:val="fr-CA"/>
        </w:rPr>
        <w:tab/>
      </w:r>
      <w:r w:rsidR="00E55D92" w:rsidRPr="00502A01">
        <w:rPr>
          <w:color w:val="A6A6A6"/>
          <w:lang w:val="fr-CA"/>
        </w:rPr>
        <w:t>___________________________</w:t>
      </w:r>
    </w:p>
    <w:p w14:paraId="5D87D2D6" w14:textId="77777777" w:rsidR="00CF21D9" w:rsidRPr="00502A01" w:rsidRDefault="00CF21D9" w:rsidP="0026167C">
      <w:pPr>
        <w:pStyle w:val="Form"/>
        <w:tabs>
          <w:tab w:val="clear" w:pos="4320"/>
          <w:tab w:val="clear" w:pos="4860"/>
        </w:tabs>
        <w:rPr>
          <w:lang w:val="fr-CA"/>
        </w:rPr>
      </w:pPr>
      <w:r w:rsidRPr="00502A01">
        <w:rPr>
          <w:lang w:val="fr-CA"/>
        </w:rPr>
        <w:t>Signature</w:t>
      </w:r>
      <w:r w:rsidR="00502A01">
        <w:rPr>
          <w:lang w:val="fr-CA"/>
        </w:rPr>
        <w:t> </w:t>
      </w:r>
      <w:r w:rsidRPr="00502A01">
        <w:rPr>
          <w:lang w:val="fr-CA"/>
        </w:rPr>
        <w:t>:</w:t>
      </w:r>
      <w:r w:rsidRPr="00502A01">
        <w:rPr>
          <w:lang w:val="fr-CA"/>
        </w:rPr>
        <w:tab/>
      </w:r>
      <w:r w:rsidR="00E55D92" w:rsidRPr="00502A01">
        <w:rPr>
          <w:color w:val="A6A6A6"/>
          <w:lang w:val="fr-CA"/>
        </w:rPr>
        <w:t>___________________________</w:t>
      </w:r>
    </w:p>
    <w:p w14:paraId="3EB0550D" w14:textId="77777777" w:rsidR="00CF21D9" w:rsidRPr="00502A01" w:rsidRDefault="00832ACB" w:rsidP="0026167C">
      <w:pPr>
        <w:pStyle w:val="Form"/>
        <w:tabs>
          <w:tab w:val="clear" w:pos="4320"/>
          <w:tab w:val="clear" w:pos="4860"/>
        </w:tabs>
        <w:rPr>
          <w:lang w:val="fr-CA"/>
        </w:rPr>
      </w:pPr>
      <w:r w:rsidRPr="00502A01">
        <w:rPr>
          <w:lang w:val="fr-CA"/>
        </w:rPr>
        <w:br w:type="column"/>
      </w:r>
      <w:r w:rsidR="00A80916" w:rsidRPr="00502A01">
        <w:rPr>
          <w:b/>
          <w:lang w:val="fr-CA"/>
        </w:rPr>
        <w:t>(4</w:t>
      </w:r>
      <w:r w:rsidR="00C87746" w:rsidRPr="00502A01">
        <w:rPr>
          <w:b/>
          <w:lang w:val="fr-CA"/>
        </w:rPr>
        <w:t>)</w:t>
      </w:r>
      <w:r w:rsidR="00C87746" w:rsidRPr="00502A01">
        <w:rPr>
          <w:lang w:val="fr-CA"/>
        </w:rPr>
        <w:t xml:space="preserve"> </w:t>
      </w:r>
      <w:r w:rsidR="00F32A7E" w:rsidRPr="00502A01">
        <w:rPr>
          <w:lang w:val="fr-CA"/>
        </w:rPr>
        <w:t>Nom</w:t>
      </w:r>
      <w:r w:rsidR="00502A01">
        <w:rPr>
          <w:lang w:val="fr-CA"/>
        </w:rPr>
        <w:t> </w:t>
      </w:r>
      <w:r w:rsidR="00CF21D9" w:rsidRPr="00502A01">
        <w:rPr>
          <w:lang w:val="fr-CA"/>
        </w:rPr>
        <w:t>:</w:t>
      </w:r>
      <w:r w:rsidR="00CF21D9" w:rsidRPr="00502A01">
        <w:rPr>
          <w:lang w:val="fr-CA"/>
        </w:rPr>
        <w:tab/>
      </w:r>
      <w:r w:rsidR="00E55D92" w:rsidRPr="00502A01">
        <w:rPr>
          <w:color w:val="A6A6A6"/>
          <w:lang w:val="fr-CA"/>
        </w:rPr>
        <w:t>___________________________</w:t>
      </w:r>
    </w:p>
    <w:p w14:paraId="0DBBB07D" w14:textId="77777777" w:rsidR="00CF21D9" w:rsidRPr="00502A01" w:rsidRDefault="00F32A7E" w:rsidP="0026167C">
      <w:pPr>
        <w:pStyle w:val="Form"/>
        <w:tabs>
          <w:tab w:val="clear" w:pos="4320"/>
          <w:tab w:val="clear" w:pos="4860"/>
        </w:tabs>
        <w:rPr>
          <w:lang w:val="fr-CA"/>
        </w:rPr>
      </w:pPr>
      <w:r w:rsidRPr="00502A01">
        <w:rPr>
          <w:lang w:val="fr-CA"/>
        </w:rPr>
        <w:t>Adresse</w:t>
      </w:r>
      <w:r w:rsidR="00502A01">
        <w:rPr>
          <w:lang w:val="fr-CA"/>
        </w:rPr>
        <w:t> </w:t>
      </w:r>
      <w:r w:rsidR="00CF21D9" w:rsidRPr="00502A01">
        <w:rPr>
          <w:lang w:val="fr-CA"/>
        </w:rPr>
        <w:t>:</w:t>
      </w:r>
      <w:r w:rsidR="00CF21D9" w:rsidRPr="00502A01">
        <w:rPr>
          <w:lang w:val="fr-CA"/>
        </w:rPr>
        <w:tab/>
      </w:r>
      <w:r w:rsidR="00E55D92" w:rsidRPr="00502A01">
        <w:rPr>
          <w:color w:val="A6A6A6"/>
          <w:lang w:val="fr-CA"/>
        </w:rPr>
        <w:t>___________________________</w:t>
      </w:r>
      <w:r w:rsidR="00CF21D9" w:rsidRPr="00502A01">
        <w:rPr>
          <w:lang w:val="fr-CA"/>
        </w:rPr>
        <w:br/>
      </w:r>
      <w:r w:rsidR="00CF21D9" w:rsidRPr="00502A01">
        <w:rPr>
          <w:lang w:val="fr-CA"/>
        </w:rPr>
        <w:tab/>
      </w:r>
      <w:r w:rsidR="00E55D92" w:rsidRPr="00502A01">
        <w:rPr>
          <w:color w:val="A6A6A6"/>
          <w:lang w:val="fr-CA"/>
        </w:rPr>
        <w:t>___________________________</w:t>
      </w:r>
    </w:p>
    <w:p w14:paraId="746E59F0" w14:textId="77777777" w:rsidR="00CF21D9" w:rsidRPr="00502A01" w:rsidRDefault="00CF21D9" w:rsidP="0026167C">
      <w:pPr>
        <w:pStyle w:val="Form"/>
        <w:tabs>
          <w:tab w:val="clear" w:pos="4320"/>
          <w:tab w:val="clear" w:pos="4860"/>
        </w:tabs>
        <w:rPr>
          <w:lang w:val="fr-CA"/>
        </w:rPr>
      </w:pPr>
      <w:r w:rsidRPr="00502A01">
        <w:rPr>
          <w:lang w:val="fr-CA"/>
        </w:rPr>
        <w:t>Signature</w:t>
      </w:r>
      <w:r w:rsidR="00502A01">
        <w:rPr>
          <w:lang w:val="fr-CA"/>
        </w:rPr>
        <w:t> </w:t>
      </w:r>
      <w:r w:rsidRPr="00502A01">
        <w:rPr>
          <w:lang w:val="fr-CA"/>
        </w:rPr>
        <w:t>:</w:t>
      </w:r>
      <w:r w:rsidRPr="00502A01">
        <w:rPr>
          <w:lang w:val="fr-CA"/>
        </w:rPr>
        <w:tab/>
      </w:r>
      <w:r w:rsidR="00E55D92" w:rsidRPr="00502A01">
        <w:rPr>
          <w:color w:val="A6A6A6"/>
          <w:lang w:val="fr-CA"/>
        </w:rPr>
        <w:t>___________________________</w:t>
      </w:r>
    </w:p>
    <w:p w14:paraId="487D44AC" w14:textId="77777777" w:rsidR="00903A7D" w:rsidRPr="00502A01" w:rsidRDefault="00903A7D" w:rsidP="0026167C">
      <w:pPr>
        <w:tabs>
          <w:tab w:val="left" w:pos="1080"/>
        </w:tabs>
      </w:pPr>
    </w:p>
    <w:p w14:paraId="08C05753" w14:textId="77777777" w:rsidR="00903A7D" w:rsidRPr="00502A01" w:rsidRDefault="00A80916" w:rsidP="003D747D">
      <w:pPr>
        <w:pStyle w:val="Form"/>
        <w:tabs>
          <w:tab w:val="clear" w:pos="4320"/>
          <w:tab w:val="clear" w:pos="4860"/>
        </w:tabs>
        <w:rPr>
          <w:lang w:val="fr-CA"/>
        </w:rPr>
      </w:pPr>
      <w:r w:rsidRPr="00502A01">
        <w:rPr>
          <w:b/>
          <w:lang w:val="fr-CA"/>
        </w:rPr>
        <w:t>(5</w:t>
      </w:r>
      <w:r w:rsidR="00C87746" w:rsidRPr="00502A01">
        <w:rPr>
          <w:b/>
          <w:lang w:val="fr-CA"/>
        </w:rPr>
        <w:t>)</w:t>
      </w:r>
      <w:r w:rsidR="00C87746" w:rsidRPr="00502A01">
        <w:rPr>
          <w:lang w:val="fr-CA"/>
        </w:rPr>
        <w:t xml:space="preserve"> </w:t>
      </w:r>
      <w:r w:rsidR="00F32A7E" w:rsidRPr="00502A01">
        <w:rPr>
          <w:lang w:val="fr-CA"/>
        </w:rPr>
        <w:t>Nom</w:t>
      </w:r>
      <w:r w:rsidR="00502A01">
        <w:rPr>
          <w:lang w:val="fr-CA"/>
        </w:rPr>
        <w:t> </w:t>
      </w:r>
      <w:r w:rsidR="00903A7D" w:rsidRPr="00502A01">
        <w:rPr>
          <w:lang w:val="fr-CA"/>
        </w:rPr>
        <w:t>:</w:t>
      </w:r>
      <w:r w:rsidR="00903A7D" w:rsidRPr="00502A01">
        <w:rPr>
          <w:lang w:val="fr-CA"/>
        </w:rPr>
        <w:tab/>
      </w:r>
      <w:r w:rsidR="00E55D92" w:rsidRPr="00502A01">
        <w:rPr>
          <w:color w:val="A6A6A6"/>
          <w:lang w:val="fr-CA"/>
        </w:rPr>
        <w:t>___________________________</w:t>
      </w:r>
    </w:p>
    <w:p w14:paraId="55E2C0A6" w14:textId="77777777" w:rsidR="00903A7D" w:rsidRPr="00502A01" w:rsidRDefault="00F32A7E" w:rsidP="0026167C">
      <w:pPr>
        <w:pStyle w:val="Form"/>
        <w:tabs>
          <w:tab w:val="clear" w:pos="4320"/>
          <w:tab w:val="clear" w:pos="4860"/>
        </w:tabs>
        <w:rPr>
          <w:lang w:val="fr-CA"/>
        </w:rPr>
      </w:pPr>
      <w:r w:rsidRPr="00502A01">
        <w:rPr>
          <w:lang w:val="fr-CA"/>
        </w:rPr>
        <w:t>Adresse</w:t>
      </w:r>
      <w:r w:rsidR="00502A01">
        <w:rPr>
          <w:lang w:val="fr-CA"/>
        </w:rPr>
        <w:t> </w:t>
      </w:r>
      <w:r w:rsidR="00903A7D" w:rsidRPr="00502A01">
        <w:rPr>
          <w:lang w:val="fr-CA"/>
        </w:rPr>
        <w:t>:</w:t>
      </w:r>
      <w:r w:rsidR="00903A7D" w:rsidRPr="00502A01">
        <w:rPr>
          <w:lang w:val="fr-CA"/>
        </w:rPr>
        <w:tab/>
      </w:r>
      <w:r w:rsidR="00E55D92" w:rsidRPr="00502A01">
        <w:rPr>
          <w:color w:val="A6A6A6"/>
          <w:lang w:val="fr-CA"/>
        </w:rPr>
        <w:t>___________________________</w:t>
      </w:r>
      <w:r w:rsidR="00903A7D" w:rsidRPr="00502A01">
        <w:rPr>
          <w:lang w:val="fr-CA"/>
        </w:rPr>
        <w:br/>
      </w:r>
      <w:r w:rsidR="00903A7D" w:rsidRPr="00502A01">
        <w:rPr>
          <w:lang w:val="fr-CA"/>
        </w:rPr>
        <w:tab/>
      </w:r>
      <w:r w:rsidR="00E55D92" w:rsidRPr="00502A01">
        <w:rPr>
          <w:color w:val="A6A6A6"/>
          <w:lang w:val="fr-CA"/>
        </w:rPr>
        <w:t>___________________________</w:t>
      </w:r>
    </w:p>
    <w:p w14:paraId="770594AA" w14:textId="77777777" w:rsidR="00903A7D" w:rsidRPr="00502A01" w:rsidRDefault="00903A7D" w:rsidP="0026167C">
      <w:pPr>
        <w:pStyle w:val="Form"/>
        <w:tabs>
          <w:tab w:val="clear" w:pos="4320"/>
          <w:tab w:val="clear" w:pos="4860"/>
        </w:tabs>
        <w:rPr>
          <w:lang w:val="fr-CA"/>
        </w:rPr>
      </w:pPr>
      <w:r w:rsidRPr="00502A01">
        <w:rPr>
          <w:lang w:val="fr-CA"/>
        </w:rPr>
        <w:t>Signature</w:t>
      </w:r>
      <w:r w:rsidR="00502A01">
        <w:rPr>
          <w:lang w:val="fr-CA"/>
        </w:rPr>
        <w:t> </w:t>
      </w:r>
      <w:r w:rsidRPr="00502A01">
        <w:rPr>
          <w:lang w:val="fr-CA"/>
        </w:rPr>
        <w:t>:</w:t>
      </w:r>
      <w:r w:rsidRPr="00502A01">
        <w:rPr>
          <w:lang w:val="fr-CA"/>
        </w:rPr>
        <w:tab/>
      </w:r>
      <w:r w:rsidR="00E55D92" w:rsidRPr="00502A01">
        <w:rPr>
          <w:color w:val="A6A6A6"/>
          <w:lang w:val="fr-CA"/>
        </w:rPr>
        <w:t>___________________________</w:t>
      </w:r>
    </w:p>
    <w:p w14:paraId="2C254155" w14:textId="77777777" w:rsidR="00543126" w:rsidRPr="00502A01" w:rsidRDefault="00543126" w:rsidP="00543126"/>
    <w:p w14:paraId="2C483239" w14:textId="77777777" w:rsidR="008546AE" w:rsidRPr="00502A01" w:rsidRDefault="007712FE" w:rsidP="005E5AD8">
      <w:pPr>
        <w:pStyle w:val="Heading3"/>
        <w:ind w:left="1080"/>
      </w:pPr>
      <w:r w:rsidRPr="00502A01">
        <w:t>Veuillez retourner à</w:t>
      </w:r>
      <w:r w:rsidR="00502A01">
        <w:t> </w:t>
      </w:r>
      <w:r w:rsidR="008546AE" w:rsidRPr="00502A01">
        <w:t>:</w:t>
      </w:r>
    </w:p>
    <w:p w14:paraId="68BB6E1A" w14:textId="7F226507" w:rsidR="008546AE" w:rsidRDefault="007712FE" w:rsidP="005E5AD8">
      <w:pPr>
        <w:ind w:left="1080"/>
      </w:pPr>
      <w:r w:rsidRPr="00502A01">
        <w:t>IRAC</w:t>
      </w:r>
    </w:p>
    <w:p w14:paraId="25436740" w14:textId="77777777" w:rsidR="00CF67BF" w:rsidRPr="00CF67BF" w:rsidRDefault="00CF67BF" w:rsidP="00CF67BF">
      <w:pPr>
        <w:ind w:left="1080"/>
        <w:rPr>
          <w:lang w:val="en-US"/>
        </w:rPr>
      </w:pPr>
      <w:r w:rsidRPr="00CF67BF">
        <w:rPr>
          <w:lang w:val="en-US"/>
        </w:rPr>
        <w:t>6118 James Bell Drive</w:t>
      </w:r>
    </w:p>
    <w:p w14:paraId="658AC670" w14:textId="25DCC77C" w:rsidR="00CF67BF" w:rsidRPr="00CF67BF" w:rsidRDefault="00CF67BF" w:rsidP="00CF67BF">
      <w:pPr>
        <w:ind w:left="1080"/>
        <w:rPr>
          <w:lang w:val="en-US"/>
        </w:rPr>
      </w:pPr>
      <w:proofErr w:type="spellStart"/>
      <w:r w:rsidRPr="00CF67BF">
        <w:rPr>
          <w:lang w:val="en-US"/>
        </w:rPr>
        <w:t>Manotick</w:t>
      </w:r>
      <w:proofErr w:type="spellEnd"/>
      <w:r w:rsidRPr="00CF67BF">
        <w:rPr>
          <w:lang w:val="en-US"/>
        </w:rPr>
        <w:t>, Ontario, K4M 1B3</w:t>
      </w:r>
    </w:p>
    <w:p w14:paraId="1941BC39" w14:textId="77777777" w:rsidR="00206811" w:rsidRDefault="007E50ED" w:rsidP="001B2B2C">
      <w:pPr>
        <w:ind w:left="1080"/>
      </w:pPr>
      <w:hyperlink r:id="rId15" w:history="1">
        <w:r w:rsidR="007B064D" w:rsidRPr="00674502">
          <w:rPr>
            <w:rStyle w:val="Hyperlink"/>
            <w:lang w:val="fr-CA"/>
          </w:rPr>
          <w:t>ccharbonneau@raic.org</w:t>
        </w:r>
      </w:hyperlink>
    </w:p>
    <w:p w14:paraId="09DE9221" w14:textId="77777777" w:rsidR="007B064D" w:rsidRPr="00502A01" w:rsidRDefault="007B064D" w:rsidP="001B2B2C">
      <w:pPr>
        <w:ind w:left="1080"/>
      </w:pPr>
    </w:p>
    <w:sectPr w:rsidR="007B064D" w:rsidRPr="00502A01" w:rsidSect="00257057">
      <w:type w:val="continuous"/>
      <w:pgSz w:w="12240" w:h="15840" w:code="1"/>
      <w:pgMar w:top="2606" w:right="1440" w:bottom="1987" w:left="2160" w:header="720" w:footer="144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61A99" w14:textId="77777777" w:rsidR="00ED7065" w:rsidRDefault="00ED7065">
      <w:r>
        <w:separator/>
      </w:r>
    </w:p>
  </w:endnote>
  <w:endnote w:type="continuationSeparator" w:id="0">
    <w:p w14:paraId="08D39E1D" w14:textId="77777777" w:rsidR="00ED7065" w:rsidRDefault="00ED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3DA57" w14:textId="77777777" w:rsidR="007E50ED" w:rsidRDefault="007E5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F84C6" w14:textId="2432E8C1" w:rsidR="0060109F" w:rsidRPr="00AC4E0C" w:rsidRDefault="00CF67BF" w:rsidP="00D2162F">
    <w:pPr>
      <w:jc w:val="center"/>
      <w:rPr>
        <w:rStyle w:val="PageNumber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16FE90" wp14:editId="6BEB0CB6">
          <wp:simplePos x="0" y="0"/>
          <wp:positionH relativeFrom="column">
            <wp:posOffset>-1219200</wp:posOffset>
          </wp:positionH>
          <wp:positionV relativeFrom="paragraph">
            <wp:posOffset>194945</wp:posOffset>
          </wp:positionV>
          <wp:extent cx="7480300" cy="527685"/>
          <wp:effectExtent l="0" t="0" r="635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E8" w:rsidRPr="00AC4E0C">
      <w:rPr>
        <w:rStyle w:val="PageNumber"/>
      </w:rPr>
      <w:fldChar w:fldCharType="begin"/>
    </w:r>
    <w:r w:rsidR="0060109F" w:rsidRPr="00AC4E0C">
      <w:rPr>
        <w:rStyle w:val="PageNumber"/>
      </w:rPr>
      <w:instrText xml:space="preserve"> PAGE </w:instrText>
    </w:r>
    <w:r w:rsidR="009371E8" w:rsidRPr="00AC4E0C">
      <w:rPr>
        <w:rStyle w:val="PageNumber"/>
      </w:rPr>
      <w:fldChar w:fldCharType="separate"/>
    </w:r>
    <w:r w:rsidR="003506C7">
      <w:rPr>
        <w:rStyle w:val="PageNumber"/>
        <w:noProof/>
      </w:rPr>
      <w:t>1</w:t>
    </w:r>
    <w:r w:rsidR="009371E8" w:rsidRPr="00AC4E0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18BF8" w14:textId="77777777" w:rsidR="007E50ED" w:rsidRDefault="007E5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8B10A" w14:textId="77777777" w:rsidR="00ED7065" w:rsidRDefault="00ED7065">
      <w:r>
        <w:separator/>
      </w:r>
    </w:p>
  </w:footnote>
  <w:footnote w:type="continuationSeparator" w:id="0">
    <w:p w14:paraId="59D0DC03" w14:textId="77777777" w:rsidR="00ED7065" w:rsidRDefault="00ED7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2A6F" w14:textId="77777777" w:rsidR="007E50ED" w:rsidRDefault="007E5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B6006" w14:textId="77777777" w:rsidR="0060109F" w:rsidRDefault="00F735A0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763522" wp14:editId="69E1403A">
              <wp:simplePos x="0" y="0"/>
              <wp:positionH relativeFrom="column">
                <wp:posOffset>-1367790</wp:posOffset>
              </wp:positionH>
              <wp:positionV relativeFrom="paragraph">
                <wp:posOffset>-454660</wp:posOffset>
              </wp:positionV>
              <wp:extent cx="7774940" cy="1597660"/>
              <wp:effectExtent l="0" t="0" r="0" b="254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4940" cy="15976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872AC" w14:textId="77777777" w:rsidR="008114E5" w:rsidRPr="006A2D36" w:rsidRDefault="008114E5" w:rsidP="000209A3">
                          <w:pPr>
                            <w:pStyle w:val="Heading1"/>
                            <w:rPr>
                              <w:lang w:val="fr-CA"/>
                            </w:rPr>
                          </w:pPr>
                          <w:r w:rsidRPr="006A2D36">
                            <w:rPr>
                              <w:lang w:val="fr-CA"/>
                            </w:rPr>
                            <w:t>APPEL DE CANDIDATURES</w:t>
                          </w:r>
                        </w:p>
                        <w:p w14:paraId="79740A8C" w14:textId="77777777" w:rsidR="00AC6787" w:rsidRDefault="00AC6787" w:rsidP="000209A3">
                          <w:pPr>
                            <w:pStyle w:val="Heading21"/>
                            <w:rPr>
                              <w:color w:val="1F497D"/>
                            </w:rPr>
                          </w:pPr>
                          <w:proofErr w:type="gramStart"/>
                          <w:r>
                            <w:t>l’</w:t>
                          </w:r>
                          <w:r w:rsidR="00033416">
                            <w:t>Institut</w:t>
                          </w:r>
                          <w:proofErr w:type="gramEnd"/>
                          <w:r w:rsidR="00033416">
                            <w:t xml:space="preserve"> royal d’architecture du Canada</w:t>
                          </w:r>
                          <w:r w:rsidRPr="00AC6787">
                            <w:rPr>
                              <w:color w:val="1F497D"/>
                            </w:rPr>
                            <w:t xml:space="preserve"> </w:t>
                          </w:r>
                        </w:p>
                        <w:p w14:paraId="73C5836F" w14:textId="77777777" w:rsidR="00E132D1" w:rsidRDefault="00127D7F" w:rsidP="00127D7F">
                          <w:pPr>
                            <w:pStyle w:val="Heading21"/>
                          </w:pPr>
                          <w:proofErr w:type="gramStart"/>
                          <w:r>
                            <w:t>au</w:t>
                          </w:r>
                          <w:proofErr w:type="gramEnd"/>
                          <w:r>
                            <w:t xml:space="preserve"> poste de </w:t>
                          </w:r>
                          <w:r w:rsidR="00143311">
                            <w:t xml:space="preserve">doyen </w:t>
                          </w:r>
                          <w:r>
                            <w:t xml:space="preserve">du Collège des </w:t>
                          </w:r>
                          <w:proofErr w:type="spellStart"/>
                          <w:r>
                            <w:t>fellows</w:t>
                          </w:r>
                          <w:proofErr w:type="spellEnd"/>
                        </w:p>
                        <w:p w14:paraId="7B502CC9" w14:textId="77777777" w:rsidR="00AC6787" w:rsidRDefault="00AC6787">
                          <w:pPr>
                            <w:pStyle w:val="Heading21"/>
                          </w:pP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635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07.7pt;margin-top:-35.8pt;width:612.2pt;height:1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" fillcolor="black" stroked="f">
              <v:textbox inset="0,7.2pt,0,7.2pt">
                <w:txbxContent>
                  <w:p w14:paraId="3E9872AC" w14:textId="77777777" w:rsidR="008114E5" w:rsidRPr="006A2D36" w:rsidRDefault="008114E5" w:rsidP="000209A3">
                    <w:pPr>
                      <w:pStyle w:val="Heading1"/>
                      <w:rPr>
                        <w:lang w:val="fr-CA"/>
                      </w:rPr>
                    </w:pPr>
                    <w:r w:rsidRPr="006A2D36">
                      <w:rPr>
                        <w:lang w:val="fr-CA"/>
                      </w:rPr>
                      <w:t>APPEL DE CANDIDATURES</w:t>
                    </w:r>
                  </w:p>
                  <w:p w14:paraId="79740A8C" w14:textId="77777777" w:rsidR="00AC6787" w:rsidRDefault="00AC6787" w:rsidP="000209A3">
                    <w:pPr>
                      <w:pStyle w:val="Heading21"/>
                      <w:rPr>
                        <w:color w:val="1F497D"/>
                      </w:rPr>
                    </w:pPr>
                    <w:proofErr w:type="gramStart"/>
                    <w:r>
                      <w:t>l’</w:t>
                    </w:r>
                    <w:r w:rsidR="00033416">
                      <w:t>Institut</w:t>
                    </w:r>
                    <w:proofErr w:type="gramEnd"/>
                    <w:r w:rsidR="00033416">
                      <w:t xml:space="preserve"> royal d’architecture du Canada</w:t>
                    </w:r>
                    <w:r w:rsidRPr="00AC6787">
                      <w:rPr>
                        <w:color w:val="1F497D"/>
                      </w:rPr>
                      <w:t xml:space="preserve"> </w:t>
                    </w:r>
                  </w:p>
                  <w:p w14:paraId="73C5836F" w14:textId="77777777" w:rsidR="00E132D1" w:rsidRDefault="00127D7F" w:rsidP="00127D7F">
                    <w:pPr>
                      <w:pStyle w:val="Heading21"/>
                    </w:pPr>
                    <w:proofErr w:type="gramStart"/>
                    <w:r>
                      <w:t>au</w:t>
                    </w:r>
                    <w:proofErr w:type="gramEnd"/>
                    <w:r>
                      <w:t xml:space="preserve"> poste de </w:t>
                    </w:r>
                    <w:r w:rsidR="00143311">
                      <w:t xml:space="preserve">doyen </w:t>
                    </w:r>
                    <w:r>
                      <w:t xml:space="preserve">du Collège des </w:t>
                    </w:r>
                    <w:proofErr w:type="spellStart"/>
                    <w:r>
                      <w:t>fellows</w:t>
                    </w:r>
                    <w:proofErr w:type="spellEnd"/>
                  </w:p>
                  <w:p w14:paraId="7B502CC9" w14:textId="77777777" w:rsidR="00AC6787" w:rsidRDefault="00AC6787">
                    <w:pPr>
                      <w:pStyle w:val="Heading21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B0DB7" w14:textId="77777777" w:rsidR="007E50ED" w:rsidRDefault="007E50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4811D" w14:textId="2723D1C3" w:rsidR="008114E5" w:rsidRDefault="00CF67BF">
    <w:r>
      <w:rPr>
        <w:noProof/>
      </w:rPr>
      <w:drawing>
        <wp:anchor distT="0" distB="0" distL="114300" distR="114300" simplePos="0" relativeHeight="251657216" behindDoc="0" locked="0" layoutInCell="1" allowOverlap="1" wp14:anchorId="40D606B9" wp14:editId="642EFDDF">
          <wp:simplePos x="0" y="0"/>
          <wp:positionH relativeFrom="column">
            <wp:posOffset>-152400</wp:posOffset>
          </wp:positionH>
          <wp:positionV relativeFrom="paragraph">
            <wp:posOffset>-205740</wp:posOffset>
          </wp:positionV>
          <wp:extent cx="3375805" cy="1270615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S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805" cy="127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416"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011970BC" wp14:editId="48068E93">
          <wp:simplePos x="0" y="0"/>
          <wp:positionH relativeFrom="column">
            <wp:posOffset>-152400</wp:posOffset>
          </wp:positionH>
          <wp:positionV relativeFrom="paragraph">
            <wp:posOffset>6350</wp:posOffset>
          </wp:positionV>
          <wp:extent cx="2474730" cy="882594"/>
          <wp:effectExtent l="0" t="0" r="190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IC_RoyalInstitu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730" cy="882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3ED9"/>
    <w:multiLevelType w:val="hybridMultilevel"/>
    <w:tmpl w:val="B4325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5673"/>
    <w:multiLevelType w:val="hybridMultilevel"/>
    <w:tmpl w:val="A13633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267D"/>
    <w:multiLevelType w:val="hybridMultilevel"/>
    <w:tmpl w:val="A02A1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42C8F"/>
    <w:multiLevelType w:val="hybridMultilevel"/>
    <w:tmpl w:val="5C127D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26DBD"/>
    <w:multiLevelType w:val="hybridMultilevel"/>
    <w:tmpl w:val="51A0DD4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A56C8"/>
    <w:multiLevelType w:val="hybridMultilevel"/>
    <w:tmpl w:val="012C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B5236"/>
    <w:multiLevelType w:val="hybridMultilevel"/>
    <w:tmpl w:val="A3D25F38"/>
    <w:lvl w:ilvl="0" w:tplc="4BDA785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D255B"/>
    <w:multiLevelType w:val="multilevel"/>
    <w:tmpl w:val="EACAC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339A2"/>
    <w:multiLevelType w:val="hybridMultilevel"/>
    <w:tmpl w:val="5902F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91668"/>
    <w:multiLevelType w:val="hybridMultilevel"/>
    <w:tmpl w:val="93ACCF2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E208A"/>
    <w:multiLevelType w:val="hybridMultilevel"/>
    <w:tmpl w:val="23280754"/>
    <w:lvl w:ilvl="0" w:tplc="98707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511F3"/>
    <w:multiLevelType w:val="hybridMultilevel"/>
    <w:tmpl w:val="4F0024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741A3"/>
    <w:multiLevelType w:val="hybridMultilevel"/>
    <w:tmpl w:val="967EC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F383A"/>
    <w:multiLevelType w:val="hybridMultilevel"/>
    <w:tmpl w:val="A928E310"/>
    <w:lvl w:ilvl="0" w:tplc="98707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863BE"/>
    <w:multiLevelType w:val="hybridMultilevel"/>
    <w:tmpl w:val="F7B8D1A8"/>
    <w:lvl w:ilvl="0" w:tplc="1C36A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915CA"/>
    <w:multiLevelType w:val="hybridMultilevel"/>
    <w:tmpl w:val="1DA49D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555EE"/>
    <w:multiLevelType w:val="hybridMultilevel"/>
    <w:tmpl w:val="CCF2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4"/>
  </w:num>
  <w:num w:numId="6">
    <w:abstractNumId w:val="7"/>
  </w:num>
  <w:num w:numId="7">
    <w:abstractNumId w:val="16"/>
  </w:num>
  <w:num w:numId="8">
    <w:abstractNumId w:val="15"/>
  </w:num>
  <w:num w:numId="9">
    <w:abstractNumId w:val="1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  <w:num w:numId="14">
    <w:abstractNumId w:val="13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D1"/>
    <w:rsid w:val="000101D9"/>
    <w:rsid w:val="00015884"/>
    <w:rsid w:val="000209A3"/>
    <w:rsid w:val="00033416"/>
    <w:rsid w:val="00041F7F"/>
    <w:rsid w:val="00053A55"/>
    <w:rsid w:val="00060ACD"/>
    <w:rsid w:val="00085E92"/>
    <w:rsid w:val="000A6C67"/>
    <w:rsid w:val="000C46A5"/>
    <w:rsid w:val="00127D7F"/>
    <w:rsid w:val="00143311"/>
    <w:rsid w:val="00177D67"/>
    <w:rsid w:val="00185749"/>
    <w:rsid w:val="00190739"/>
    <w:rsid w:val="001A0C7D"/>
    <w:rsid w:val="001A34A0"/>
    <w:rsid w:val="001B2B2C"/>
    <w:rsid w:val="00203045"/>
    <w:rsid w:val="00206811"/>
    <w:rsid w:val="002439F4"/>
    <w:rsid w:val="00257057"/>
    <w:rsid w:val="0026167C"/>
    <w:rsid w:val="0026185F"/>
    <w:rsid w:val="0027126D"/>
    <w:rsid w:val="00291D91"/>
    <w:rsid w:val="002A6966"/>
    <w:rsid w:val="002E7259"/>
    <w:rsid w:val="0033635B"/>
    <w:rsid w:val="003429DD"/>
    <w:rsid w:val="0034686A"/>
    <w:rsid w:val="00347E9A"/>
    <w:rsid w:val="003506C7"/>
    <w:rsid w:val="0036656F"/>
    <w:rsid w:val="003A3321"/>
    <w:rsid w:val="003B6B39"/>
    <w:rsid w:val="003D0636"/>
    <w:rsid w:val="003D747D"/>
    <w:rsid w:val="003F25BF"/>
    <w:rsid w:val="004325FE"/>
    <w:rsid w:val="00457D20"/>
    <w:rsid w:val="0047509F"/>
    <w:rsid w:val="004753F4"/>
    <w:rsid w:val="0049455B"/>
    <w:rsid w:val="00495484"/>
    <w:rsid w:val="00502211"/>
    <w:rsid w:val="00502A01"/>
    <w:rsid w:val="00507B32"/>
    <w:rsid w:val="00514654"/>
    <w:rsid w:val="00514ADF"/>
    <w:rsid w:val="00536190"/>
    <w:rsid w:val="00543126"/>
    <w:rsid w:val="00576815"/>
    <w:rsid w:val="0057791E"/>
    <w:rsid w:val="005834BA"/>
    <w:rsid w:val="00594930"/>
    <w:rsid w:val="005B3F24"/>
    <w:rsid w:val="005D3406"/>
    <w:rsid w:val="005E158F"/>
    <w:rsid w:val="005E376D"/>
    <w:rsid w:val="005E5AD8"/>
    <w:rsid w:val="0060109F"/>
    <w:rsid w:val="00625602"/>
    <w:rsid w:val="00670388"/>
    <w:rsid w:val="00695716"/>
    <w:rsid w:val="006A2D36"/>
    <w:rsid w:val="006A525B"/>
    <w:rsid w:val="00736679"/>
    <w:rsid w:val="007712FE"/>
    <w:rsid w:val="00780F86"/>
    <w:rsid w:val="007B064D"/>
    <w:rsid w:val="007B1240"/>
    <w:rsid w:val="007E50ED"/>
    <w:rsid w:val="007F6EF0"/>
    <w:rsid w:val="0080239C"/>
    <w:rsid w:val="008114E5"/>
    <w:rsid w:val="00832ACB"/>
    <w:rsid w:val="008546AE"/>
    <w:rsid w:val="00870C80"/>
    <w:rsid w:val="00895CFC"/>
    <w:rsid w:val="008A15EA"/>
    <w:rsid w:val="008B3AAE"/>
    <w:rsid w:val="008E0C5B"/>
    <w:rsid w:val="008F7236"/>
    <w:rsid w:val="00903A7D"/>
    <w:rsid w:val="009354DD"/>
    <w:rsid w:val="009371E8"/>
    <w:rsid w:val="009C115E"/>
    <w:rsid w:val="009C54A6"/>
    <w:rsid w:val="009D1C35"/>
    <w:rsid w:val="009D270F"/>
    <w:rsid w:val="00A04417"/>
    <w:rsid w:val="00A42CC7"/>
    <w:rsid w:val="00A80916"/>
    <w:rsid w:val="00AA24C2"/>
    <w:rsid w:val="00AC4E0C"/>
    <w:rsid w:val="00AC6787"/>
    <w:rsid w:val="00B55A4F"/>
    <w:rsid w:val="00B56B6B"/>
    <w:rsid w:val="00B612A3"/>
    <w:rsid w:val="00B623E8"/>
    <w:rsid w:val="00B73CF2"/>
    <w:rsid w:val="00B945AD"/>
    <w:rsid w:val="00BD3B8B"/>
    <w:rsid w:val="00BE075D"/>
    <w:rsid w:val="00BE34CA"/>
    <w:rsid w:val="00BF6436"/>
    <w:rsid w:val="00C70CEC"/>
    <w:rsid w:val="00C87746"/>
    <w:rsid w:val="00CD032B"/>
    <w:rsid w:val="00CF21D9"/>
    <w:rsid w:val="00CF67BF"/>
    <w:rsid w:val="00D2162F"/>
    <w:rsid w:val="00D3210E"/>
    <w:rsid w:val="00D3718D"/>
    <w:rsid w:val="00D61C6C"/>
    <w:rsid w:val="00D867EA"/>
    <w:rsid w:val="00DD4502"/>
    <w:rsid w:val="00E132D1"/>
    <w:rsid w:val="00E14B98"/>
    <w:rsid w:val="00E55D92"/>
    <w:rsid w:val="00E977AE"/>
    <w:rsid w:val="00EC7735"/>
    <w:rsid w:val="00ED7065"/>
    <w:rsid w:val="00F107E3"/>
    <w:rsid w:val="00F3265D"/>
    <w:rsid w:val="00F32A7E"/>
    <w:rsid w:val="00F735A0"/>
    <w:rsid w:val="00F93497"/>
    <w:rsid w:val="00FB05CD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B1C4C47"/>
  <w15:docId w15:val="{37056491-0640-40ED-939C-9C66DF2B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884"/>
    <w:pPr>
      <w:spacing w:line="260" w:lineRule="exact"/>
    </w:pPr>
    <w:rPr>
      <w:rFonts w:ascii="Arial" w:hAnsi="Arial"/>
      <w:szCs w:val="24"/>
      <w:lang w:val="fr-CA"/>
    </w:rPr>
  </w:style>
  <w:style w:type="paragraph" w:styleId="Heading1">
    <w:name w:val="heading 1"/>
    <w:basedOn w:val="Heading2"/>
    <w:next w:val="Normal"/>
    <w:link w:val="Heading1Char"/>
    <w:qFormat/>
    <w:rsid w:val="000209A3"/>
    <w:pPr>
      <w:spacing w:before="600" w:after="100" w:line="600" w:lineRule="exact"/>
      <w:jc w:val="center"/>
      <w:outlineLvl w:val="0"/>
    </w:pPr>
    <w:rPr>
      <w:rFonts w:ascii="Arial Bold" w:hAnsi="Arial Bold"/>
      <w:iCs w:val="0"/>
      <w:color w:val="FFFFFF"/>
      <w:kern w:val="32"/>
      <w:sz w:val="60"/>
      <w:szCs w:val="6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D3406"/>
    <w:pPr>
      <w:keepNext/>
      <w:spacing w:before="200" w:line="380" w:lineRule="exact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5D3406"/>
    <w:pPr>
      <w:keepNext/>
      <w:spacing w:before="140" w:line="280" w:lineRule="exact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4E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4E0C"/>
    <w:pPr>
      <w:tabs>
        <w:tab w:val="center" w:pos="4320"/>
        <w:tab w:val="right" w:pos="8640"/>
      </w:tabs>
    </w:pPr>
  </w:style>
  <w:style w:type="character" w:styleId="PageNumber">
    <w:name w:val="page number"/>
    <w:rsid w:val="00AC4E0C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1A0C7D"/>
    <w:rPr>
      <w:color w:val="000000" w:themeColor="text1"/>
      <w:u w:val="single"/>
      <w:lang w:val="en-US"/>
    </w:rPr>
  </w:style>
  <w:style w:type="paragraph" w:customStyle="1" w:styleId="Bullet">
    <w:name w:val="Bullet"/>
    <w:basedOn w:val="Normal"/>
    <w:qFormat/>
    <w:rsid w:val="003B6B39"/>
    <w:pPr>
      <w:numPr>
        <w:numId w:val="2"/>
      </w:numPr>
      <w:spacing w:before="120"/>
    </w:pPr>
    <w:rPr>
      <w:lang w:val="en-US"/>
    </w:rPr>
  </w:style>
  <w:style w:type="paragraph" w:customStyle="1" w:styleId="Form">
    <w:name w:val="Form"/>
    <w:basedOn w:val="Normal"/>
    <w:qFormat/>
    <w:rsid w:val="005E158F"/>
    <w:pPr>
      <w:tabs>
        <w:tab w:val="left" w:pos="1080"/>
        <w:tab w:val="left" w:pos="4320"/>
        <w:tab w:val="left" w:pos="4860"/>
      </w:tabs>
      <w:spacing w:line="400" w:lineRule="exact"/>
    </w:pPr>
    <w:rPr>
      <w:lang w:val="en-US"/>
    </w:rPr>
  </w:style>
  <w:style w:type="character" w:styleId="FollowedHyperlink">
    <w:name w:val="FollowedHyperlink"/>
    <w:basedOn w:val="DefaultParagraphFont"/>
    <w:rsid w:val="001A0C7D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rsid w:val="000209A3"/>
    <w:rPr>
      <w:rFonts w:ascii="Arial Bold" w:hAnsi="Arial Bold" w:cs="Arial"/>
      <w:b/>
      <w:bCs/>
      <w:color w:val="FFFFFF"/>
      <w:kern w:val="32"/>
      <w:sz w:val="60"/>
      <w:szCs w:val="60"/>
    </w:rPr>
  </w:style>
  <w:style w:type="character" w:customStyle="1" w:styleId="Heading2Char">
    <w:name w:val="Heading 2 Char"/>
    <w:link w:val="Heading2"/>
    <w:rsid w:val="008114E5"/>
    <w:rPr>
      <w:rFonts w:ascii="Arial" w:hAnsi="Arial" w:cs="Arial"/>
      <w:b/>
      <w:bCs/>
      <w:iCs/>
      <w:sz w:val="32"/>
      <w:szCs w:val="28"/>
      <w:lang w:val="fr-CA"/>
    </w:rPr>
  </w:style>
  <w:style w:type="paragraph" w:customStyle="1" w:styleId="Heading21">
    <w:name w:val="Heading 2.1"/>
    <w:qFormat/>
    <w:rsid w:val="000209A3"/>
    <w:pPr>
      <w:jc w:val="center"/>
    </w:pPr>
    <w:rPr>
      <w:rFonts w:ascii="Arial" w:hAnsi="Arial" w:cs="Arial"/>
      <w:b/>
      <w:bCs/>
      <w:iCs/>
      <w:sz w:val="32"/>
      <w:szCs w:val="28"/>
      <w:lang w:val="fr-CA"/>
    </w:rPr>
  </w:style>
  <w:style w:type="paragraph" w:styleId="ListParagraph">
    <w:name w:val="List Paragraph"/>
    <w:basedOn w:val="Normal"/>
    <w:uiPriority w:val="34"/>
    <w:qFormat/>
    <w:rsid w:val="00B945AD"/>
    <w:pPr>
      <w:ind w:left="720"/>
      <w:contextualSpacing/>
    </w:pPr>
  </w:style>
  <w:style w:type="character" w:styleId="Strong">
    <w:name w:val="Strong"/>
    <w:qFormat/>
    <w:rsid w:val="00AC6787"/>
    <w:rPr>
      <w:b/>
      <w:bCs/>
    </w:rPr>
  </w:style>
  <w:style w:type="paragraph" w:styleId="BalloonText">
    <w:name w:val="Balloon Text"/>
    <w:basedOn w:val="Normal"/>
    <w:link w:val="BalloonTextChar"/>
    <w:rsid w:val="00457D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D20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100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65">
              <w:marLeft w:val="0"/>
              <w:marRight w:val="0"/>
              <w:marTop w:val="118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charbonneau@raic.or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istration\Board%20of%20Directors\Elections-P\Nomination%20+%20Ballot%20forms_templates\Nomination%20form_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8ABF-75AD-49F0-846C-A3DA7EB8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form_f</Template>
  <TotalTime>1</TotalTime>
  <Pages>2</Pages>
  <Words>455</Words>
  <Characters>2996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Heading 1 style</vt:lpstr>
      <vt:lpstr>Heading 1 style</vt:lpstr>
    </vt:vector>
  </TitlesOfParts>
  <Company>RAICF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 style</dc:title>
  <dc:creator>Angelique Sauve</dc:creator>
  <cp:lastModifiedBy>Chantal Charbonneau</cp:lastModifiedBy>
  <cp:revision>3</cp:revision>
  <cp:lastPrinted>2012-09-21T15:27:00Z</cp:lastPrinted>
  <dcterms:created xsi:type="dcterms:W3CDTF">2021-02-16T20:21:00Z</dcterms:created>
  <dcterms:modified xsi:type="dcterms:W3CDTF">2021-02-16T20:22:00Z</dcterms:modified>
</cp:coreProperties>
</file>